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07A" w:rsidRPr="00F6407A" w:rsidRDefault="00F6407A" w:rsidP="00F6407A">
      <w:pPr>
        <w:spacing w:after="0" w:line="240" w:lineRule="auto"/>
        <w:jc w:val="center"/>
      </w:pPr>
    </w:p>
    <w:p w:rsidR="00F6407A" w:rsidRDefault="00F6407A" w:rsidP="00F6407A">
      <w:pPr>
        <w:spacing w:after="0" w:line="240" w:lineRule="auto"/>
        <w:jc w:val="center"/>
      </w:pPr>
    </w:p>
    <w:p w:rsidR="00F6407A" w:rsidRPr="00F6407A" w:rsidRDefault="00F6407A" w:rsidP="00F6407A">
      <w:pPr>
        <w:spacing w:after="0" w:line="240" w:lineRule="auto"/>
        <w:jc w:val="center"/>
      </w:pPr>
      <w:bookmarkStart w:id="0" w:name="_GoBack"/>
      <w:bookmarkEnd w:id="0"/>
    </w:p>
    <w:p w:rsidR="003F0151" w:rsidRDefault="003F0151" w:rsidP="005979F8">
      <w:pPr>
        <w:jc w:val="center"/>
        <w:rPr>
          <w:b/>
          <w:color w:val="00594C"/>
          <w:sz w:val="52"/>
          <w:szCs w:val="52"/>
        </w:rPr>
      </w:pPr>
    </w:p>
    <w:p w:rsidR="003F0151" w:rsidRDefault="003F0151" w:rsidP="005979F8">
      <w:pPr>
        <w:jc w:val="center"/>
        <w:rPr>
          <w:b/>
          <w:color w:val="00594C"/>
          <w:sz w:val="52"/>
          <w:szCs w:val="52"/>
        </w:rPr>
      </w:pPr>
    </w:p>
    <w:p w:rsidR="005979F8" w:rsidRDefault="005979F8" w:rsidP="005979F8">
      <w:pPr>
        <w:jc w:val="center"/>
        <w:rPr>
          <w:b/>
          <w:color w:val="00594C"/>
          <w:sz w:val="52"/>
          <w:szCs w:val="52"/>
        </w:rPr>
      </w:pPr>
      <w:r>
        <w:rPr>
          <w:b/>
          <w:color w:val="00594C"/>
          <w:sz w:val="52"/>
          <w:szCs w:val="52"/>
        </w:rPr>
        <w:t xml:space="preserve">IMS </w:t>
      </w:r>
      <w:r w:rsidR="001A42A7" w:rsidRPr="00C06EFC">
        <w:rPr>
          <w:b/>
          <w:color w:val="00594C"/>
          <w:sz w:val="52"/>
          <w:szCs w:val="52"/>
        </w:rPr>
        <w:t>Booking system</w:t>
      </w:r>
    </w:p>
    <w:p w:rsidR="00341B5D" w:rsidRPr="00C06EFC" w:rsidRDefault="005979F8" w:rsidP="005979F8">
      <w:pPr>
        <w:jc w:val="center"/>
        <w:rPr>
          <w:b/>
          <w:color w:val="00594C"/>
          <w:sz w:val="52"/>
          <w:szCs w:val="52"/>
        </w:rPr>
      </w:pPr>
      <w:r>
        <w:rPr>
          <w:b/>
          <w:color w:val="00594C"/>
          <w:sz w:val="52"/>
          <w:szCs w:val="52"/>
        </w:rPr>
        <w:t>User guide</w:t>
      </w:r>
    </w:p>
    <w:p w:rsidR="00F6407A" w:rsidRDefault="00F6407A" w:rsidP="00F6407A">
      <w:pPr>
        <w:spacing w:after="0" w:line="240" w:lineRule="auto"/>
        <w:jc w:val="center"/>
      </w:pPr>
    </w:p>
    <w:p w:rsidR="00F6407A" w:rsidRDefault="00F6407A" w:rsidP="00F6407A">
      <w:pPr>
        <w:spacing w:after="0" w:line="240" w:lineRule="auto"/>
        <w:jc w:val="center"/>
      </w:pPr>
    </w:p>
    <w:p w:rsidR="00F6407A" w:rsidRDefault="00F6407A" w:rsidP="00F6407A">
      <w:pPr>
        <w:spacing w:after="0" w:line="240" w:lineRule="auto"/>
        <w:jc w:val="center"/>
      </w:pPr>
    </w:p>
    <w:p w:rsidR="00F6407A" w:rsidRDefault="00F6407A"/>
    <w:p w:rsidR="00F6407A" w:rsidRDefault="00F6407A"/>
    <w:p w:rsidR="00F6407A" w:rsidRDefault="00F6407A">
      <w:r>
        <w:br w:type="page"/>
      </w:r>
    </w:p>
    <w:p w:rsidR="00110D7F" w:rsidRDefault="00110D7F" w:rsidP="002149E1">
      <w:pPr>
        <w:spacing w:after="0" w:line="240" w:lineRule="auto"/>
      </w:pPr>
    </w:p>
    <w:p w:rsidR="00036F7F" w:rsidRPr="00C17A72" w:rsidRDefault="00F12E46" w:rsidP="008670D3">
      <w:pPr>
        <w:pStyle w:val="Heading1"/>
        <w:rPr>
          <w:color w:val="00594C"/>
        </w:rPr>
      </w:pPr>
      <w:bookmarkStart w:id="1" w:name="_Toc500934320"/>
      <w:bookmarkStart w:id="2" w:name="_Toc28600797"/>
      <w:r w:rsidRPr="00C17A72">
        <w:rPr>
          <w:color w:val="00594C"/>
        </w:rPr>
        <w:t>About this program</w:t>
      </w:r>
      <w:bookmarkEnd w:id="1"/>
      <w:bookmarkEnd w:id="2"/>
    </w:p>
    <w:p w:rsidR="00054A64" w:rsidRDefault="00054A64" w:rsidP="00054A64">
      <w:r>
        <w:t>The program is used to manage bookings, collating all the required paperwork and data to allow council to manage clashes and approve bookings.</w:t>
      </w:r>
    </w:p>
    <w:sdt>
      <w:sdtPr>
        <w:rPr>
          <w:rFonts w:asciiTheme="minorHAnsi" w:eastAsiaTheme="minorHAnsi" w:hAnsiTheme="minorHAnsi" w:cstheme="minorBidi"/>
          <w:color w:val="auto"/>
          <w:sz w:val="22"/>
          <w:szCs w:val="22"/>
          <w:lang w:val="en-AU"/>
        </w:rPr>
        <w:id w:val="-1135186"/>
        <w:docPartObj>
          <w:docPartGallery w:val="Table of Contents"/>
          <w:docPartUnique/>
        </w:docPartObj>
      </w:sdtPr>
      <w:sdtEndPr>
        <w:rPr>
          <w:b/>
          <w:bCs/>
          <w:noProof/>
        </w:rPr>
      </w:sdtEndPr>
      <w:sdtContent>
        <w:p w:rsidR="00325833" w:rsidRPr="00C17A72" w:rsidRDefault="00325833">
          <w:pPr>
            <w:pStyle w:val="TOCHeading"/>
            <w:rPr>
              <w:rFonts w:ascii="Arial" w:hAnsi="Arial" w:cs="Arial"/>
              <w:color w:val="00594C"/>
              <w:sz w:val="24"/>
              <w:szCs w:val="24"/>
            </w:rPr>
          </w:pPr>
          <w:r w:rsidRPr="00C17A72">
            <w:rPr>
              <w:rFonts w:ascii="Arial" w:hAnsi="Arial" w:cs="Arial"/>
              <w:color w:val="00594C"/>
              <w:sz w:val="24"/>
              <w:szCs w:val="24"/>
            </w:rPr>
            <w:t>Table of Contents</w:t>
          </w:r>
        </w:p>
        <w:p w:rsidR="00325833" w:rsidRPr="00325833" w:rsidRDefault="00325833" w:rsidP="00325833">
          <w:pPr>
            <w:rPr>
              <w:lang w:val="en-US"/>
            </w:rPr>
          </w:pPr>
        </w:p>
        <w:p w:rsidR="00F02CE1" w:rsidRDefault="00325833">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28600797" w:history="1">
            <w:r w:rsidR="00F02CE1" w:rsidRPr="00483459">
              <w:rPr>
                <w:rStyle w:val="Hyperlink"/>
                <w:noProof/>
              </w:rPr>
              <w:t>About this program</w:t>
            </w:r>
            <w:r w:rsidR="00F02CE1">
              <w:rPr>
                <w:noProof/>
                <w:webHidden/>
              </w:rPr>
              <w:tab/>
            </w:r>
            <w:r w:rsidR="00F02CE1">
              <w:rPr>
                <w:noProof/>
                <w:webHidden/>
              </w:rPr>
              <w:fldChar w:fldCharType="begin"/>
            </w:r>
            <w:r w:rsidR="00F02CE1">
              <w:rPr>
                <w:noProof/>
                <w:webHidden/>
              </w:rPr>
              <w:instrText xml:space="preserve"> PAGEREF _Toc28600797 \h </w:instrText>
            </w:r>
            <w:r w:rsidR="00F02CE1">
              <w:rPr>
                <w:noProof/>
                <w:webHidden/>
              </w:rPr>
            </w:r>
            <w:r w:rsidR="00F02CE1">
              <w:rPr>
                <w:noProof/>
                <w:webHidden/>
              </w:rPr>
              <w:fldChar w:fldCharType="separate"/>
            </w:r>
            <w:r w:rsidR="00F02CE1">
              <w:rPr>
                <w:noProof/>
                <w:webHidden/>
              </w:rPr>
              <w:t>2</w:t>
            </w:r>
            <w:r w:rsidR="00F02CE1">
              <w:rPr>
                <w:noProof/>
                <w:webHidden/>
              </w:rPr>
              <w:fldChar w:fldCharType="end"/>
            </w:r>
          </w:hyperlink>
        </w:p>
        <w:p w:rsidR="00F02CE1" w:rsidRDefault="00295B38">
          <w:pPr>
            <w:pStyle w:val="TOC1"/>
            <w:tabs>
              <w:tab w:val="right" w:leader="dot" w:pos="9016"/>
            </w:tabs>
            <w:rPr>
              <w:rFonts w:eastAsiaTheme="minorEastAsia"/>
              <w:noProof/>
              <w:lang w:eastAsia="en-AU"/>
            </w:rPr>
          </w:pPr>
          <w:hyperlink w:anchor="_Toc28600798" w:history="1">
            <w:r w:rsidR="00F02CE1" w:rsidRPr="00483459">
              <w:rPr>
                <w:rStyle w:val="Hyperlink"/>
                <w:noProof/>
              </w:rPr>
              <w:t>Logging on</w:t>
            </w:r>
            <w:r w:rsidR="00F02CE1">
              <w:rPr>
                <w:noProof/>
                <w:webHidden/>
              </w:rPr>
              <w:tab/>
            </w:r>
            <w:r w:rsidR="00F02CE1">
              <w:rPr>
                <w:noProof/>
                <w:webHidden/>
              </w:rPr>
              <w:fldChar w:fldCharType="begin"/>
            </w:r>
            <w:r w:rsidR="00F02CE1">
              <w:rPr>
                <w:noProof/>
                <w:webHidden/>
              </w:rPr>
              <w:instrText xml:space="preserve"> PAGEREF _Toc28600798 \h </w:instrText>
            </w:r>
            <w:r w:rsidR="00F02CE1">
              <w:rPr>
                <w:noProof/>
                <w:webHidden/>
              </w:rPr>
            </w:r>
            <w:r w:rsidR="00F02CE1">
              <w:rPr>
                <w:noProof/>
                <w:webHidden/>
              </w:rPr>
              <w:fldChar w:fldCharType="separate"/>
            </w:r>
            <w:r w:rsidR="00F02CE1">
              <w:rPr>
                <w:noProof/>
                <w:webHidden/>
              </w:rPr>
              <w:t>3</w:t>
            </w:r>
            <w:r w:rsidR="00F02CE1">
              <w:rPr>
                <w:noProof/>
                <w:webHidden/>
              </w:rPr>
              <w:fldChar w:fldCharType="end"/>
            </w:r>
          </w:hyperlink>
        </w:p>
        <w:p w:rsidR="00F02CE1" w:rsidRDefault="00295B38">
          <w:pPr>
            <w:pStyle w:val="TOC1"/>
            <w:tabs>
              <w:tab w:val="right" w:leader="dot" w:pos="9016"/>
            </w:tabs>
            <w:rPr>
              <w:rFonts w:eastAsiaTheme="minorEastAsia"/>
              <w:noProof/>
              <w:lang w:eastAsia="en-AU"/>
            </w:rPr>
          </w:pPr>
          <w:hyperlink w:anchor="_Toc28600799" w:history="1">
            <w:r w:rsidR="00F02CE1" w:rsidRPr="00483459">
              <w:rPr>
                <w:rStyle w:val="Hyperlink"/>
                <w:noProof/>
              </w:rPr>
              <w:t>Update your contact details</w:t>
            </w:r>
            <w:r w:rsidR="00F02CE1">
              <w:rPr>
                <w:noProof/>
                <w:webHidden/>
              </w:rPr>
              <w:tab/>
            </w:r>
            <w:r>
              <w:rPr>
                <w:noProof/>
                <w:webHidden/>
              </w:rPr>
              <w:t>4</w:t>
            </w:r>
          </w:hyperlink>
        </w:p>
        <w:p w:rsidR="00F02CE1" w:rsidRDefault="00295B38">
          <w:pPr>
            <w:pStyle w:val="TOC1"/>
            <w:tabs>
              <w:tab w:val="right" w:leader="dot" w:pos="9016"/>
            </w:tabs>
            <w:rPr>
              <w:rFonts w:eastAsiaTheme="minorEastAsia"/>
              <w:noProof/>
              <w:lang w:eastAsia="en-AU"/>
            </w:rPr>
          </w:pPr>
          <w:hyperlink w:anchor="_Toc28600800" w:history="1">
            <w:r w:rsidR="00F02CE1" w:rsidRPr="00483459">
              <w:rPr>
                <w:rStyle w:val="Hyperlink"/>
                <w:noProof/>
              </w:rPr>
              <w:t>Casual bookings</w:t>
            </w:r>
            <w:r w:rsidR="00F02CE1">
              <w:rPr>
                <w:noProof/>
                <w:webHidden/>
              </w:rPr>
              <w:tab/>
            </w:r>
            <w:r w:rsidR="00F02CE1">
              <w:rPr>
                <w:noProof/>
                <w:webHidden/>
              </w:rPr>
              <w:fldChar w:fldCharType="begin"/>
            </w:r>
            <w:r w:rsidR="00F02CE1">
              <w:rPr>
                <w:noProof/>
                <w:webHidden/>
              </w:rPr>
              <w:instrText xml:space="preserve"> PAGEREF _Toc28600800 \h </w:instrText>
            </w:r>
            <w:r w:rsidR="00F02CE1">
              <w:rPr>
                <w:noProof/>
                <w:webHidden/>
              </w:rPr>
            </w:r>
            <w:r w:rsidR="00F02CE1">
              <w:rPr>
                <w:noProof/>
                <w:webHidden/>
              </w:rPr>
              <w:fldChar w:fldCharType="separate"/>
            </w:r>
            <w:r w:rsidR="00F02CE1">
              <w:rPr>
                <w:noProof/>
                <w:webHidden/>
              </w:rPr>
              <w:t>4</w:t>
            </w:r>
            <w:r w:rsidR="00F02CE1">
              <w:rPr>
                <w:noProof/>
                <w:webHidden/>
              </w:rPr>
              <w:fldChar w:fldCharType="end"/>
            </w:r>
          </w:hyperlink>
        </w:p>
        <w:p w:rsidR="00F02CE1" w:rsidRDefault="00295B38">
          <w:pPr>
            <w:pStyle w:val="TOC2"/>
            <w:tabs>
              <w:tab w:val="right" w:leader="dot" w:pos="9016"/>
            </w:tabs>
            <w:rPr>
              <w:rFonts w:eastAsiaTheme="minorEastAsia"/>
              <w:noProof/>
              <w:lang w:eastAsia="en-AU"/>
            </w:rPr>
          </w:pPr>
          <w:hyperlink w:anchor="_Toc28600801" w:history="1">
            <w:r w:rsidR="00F02CE1" w:rsidRPr="00483459">
              <w:rPr>
                <w:rStyle w:val="Hyperlink"/>
                <w:noProof/>
              </w:rPr>
              <w:t>Completing an application for casual use</w:t>
            </w:r>
            <w:r w:rsidR="00F02CE1">
              <w:rPr>
                <w:noProof/>
                <w:webHidden/>
              </w:rPr>
              <w:tab/>
            </w:r>
            <w:r>
              <w:rPr>
                <w:noProof/>
                <w:webHidden/>
              </w:rPr>
              <w:t>5</w:t>
            </w:r>
          </w:hyperlink>
        </w:p>
        <w:p w:rsidR="00F02CE1" w:rsidRDefault="00295B38">
          <w:pPr>
            <w:pStyle w:val="TOC2"/>
            <w:tabs>
              <w:tab w:val="right" w:leader="dot" w:pos="9016"/>
            </w:tabs>
            <w:rPr>
              <w:rFonts w:eastAsiaTheme="minorEastAsia"/>
              <w:noProof/>
              <w:lang w:eastAsia="en-AU"/>
            </w:rPr>
          </w:pPr>
          <w:hyperlink w:anchor="_Toc28600802" w:history="1">
            <w:r w:rsidR="00F02CE1" w:rsidRPr="00483459">
              <w:rPr>
                <w:rStyle w:val="Hyperlink"/>
                <w:noProof/>
              </w:rPr>
              <w:t>Once your application is submitted</w:t>
            </w:r>
            <w:r w:rsidR="00F02CE1">
              <w:rPr>
                <w:noProof/>
                <w:webHidden/>
              </w:rPr>
              <w:tab/>
            </w:r>
            <w:r>
              <w:rPr>
                <w:noProof/>
                <w:webHidden/>
              </w:rPr>
              <w:t>7</w:t>
            </w:r>
          </w:hyperlink>
        </w:p>
        <w:p w:rsidR="00325833" w:rsidRDefault="00325833">
          <w:r>
            <w:rPr>
              <w:b/>
              <w:bCs/>
              <w:noProof/>
            </w:rPr>
            <w:fldChar w:fldCharType="end"/>
          </w:r>
        </w:p>
      </w:sdtContent>
    </w:sdt>
    <w:p w:rsidR="00F14748" w:rsidRDefault="00F14748" w:rsidP="00F14748">
      <w:pPr>
        <w:spacing w:before="240" w:after="120" w:line="240" w:lineRule="auto"/>
      </w:pPr>
    </w:p>
    <w:p w:rsidR="00F12E46" w:rsidRDefault="00F12E46">
      <w:r>
        <w:br w:type="page"/>
      </w:r>
    </w:p>
    <w:p w:rsidR="00036F7F" w:rsidRPr="00C17A72" w:rsidRDefault="00F12E46" w:rsidP="00F12E46">
      <w:pPr>
        <w:pStyle w:val="Heading1"/>
        <w:rPr>
          <w:color w:val="00594C"/>
        </w:rPr>
      </w:pPr>
      <w:bookmarkStart w:id="3" w:name="_Toc500934321"/>
      <w:bookmarkStart w:id="4" w:name="_Toc28600798"/>
      <w:r w:rsidRPr="00C17A72">
        <w:rPr>
          <w:color w:val="00594C"/>
        </w:rPr>
        <w:lastRenderedPageBreak/>
        <w:t>Logging on</w:t>
      </w:r>
      <w:bookmarkEnd w:id="3"/>
      <w:bookmarkEnd w:id="4"/>
      <w:r w:rsidRPr="00C17A72">
        <w:rPr>
          <w:color w:val="00594C"/>
        </w:rPr>
        <w:t xml:space="preserve"> </w:t>
      </w:r>
    </w:p>
    <w:p w:rsidR="00054A64" w:rsidRDefault="00F12E46" w:rsidP="00054A64">
      <w:r>
        <w:t>This program is cloud based and can be accessed from any computer or device</w:t>
      </w:r>
      <w:r w:rsidR="007C6336">
        <w:t xml:space="preserve"> with internet connection</w:t>
      </w:r>
      <w:r>
        <w:t xml:space="preserve">. </w:t>
      </w:r>
      <w:r w:rsidR="000F79C2">
        <w:t xml:space="preserve"> </w:t>
      </w:r>
      <w:r w:rsidR="001A42A7">
        <w:t>You will need to set up an account with</w:t>
      </w:r>
      <w:r w:rsidR="00054A64">
        <w:t xml:space="preserve"> your unique username and password.</w:t>
      </w:r>
    </w:p>
    <w:p w:rsidR="00054A64" w:rsidRDefault="00054A64" w:rsidP="00054A64">
      <w:r w:rsidRPr="000029B3">
        <w:rPr>
          <w:b/>
        </w:rPr>
        <w:t>Tip</w:t>
      </w:r>
      <w:r>
        <w:t xml:space="preserve">: Save </w:t>
      </w:r>
      <w:hyperlink r:id="rId10" w:history="1">
        <w:r w:rsidRPr="009C28E7">
          <w:rPr>
            <w:rStyle w:val="Hyperlink"/>
          </w:rPr>
          <w:t>www.imscomply.com.au</w:t>
        </w:r>
      </w:hyperlink>
      <w:r>
        <w:t xml:space="preserve"> in your email system as “not junk” to ensure you receive these notifications.</w:t>
      </w:r>
    </w:p>
    <w:tbl>
      <w:tblPr>
        <w:tblStyle w:val="TableGrid"/>
        <w:tblW w:w="0" w:type="auto"/>
        <w:tblLook w:val="04A0" w:firstRow="1" w:lastRow="0" w:firstColumn="1" w:lastColumn="0" w:noHBand="0" w:noVBand="1"/>
      </w:tblPr>
      <w:tblGrid>
        <w:gridCol w:w="2816"/>
        <w:gridCol w:w="6426"/>
      </w:tblGrid>
      <w:tr w:rsidR="00036F7F" w:rsidTr="00322217">
        <w:tc>
          <w:tcPr>
            <w:tcW w:w="3258" w:type="dxa"/>
            <w:tcBorders>
              <w:bottom w:val="single" w:sz="4" w:space="0" w:color="000000" w:themeColor="text1"/>
            </w:tcBorders>
          </w:tcPr>
          <w:p w:rsidR="00036F7F" w:rsidRDefault="00036F7F" w:rsidP="00F12D83">
            <w:pPr>
              <w:spacing w:before="240" w:after="240"/>
              <w:rPr>
                <w:b/>
              </w:rPr>
            </w:pPr>
            <w:r>
              <w:rPr>
                <w:b/>
              </w:rPr>
              <w:t>Step 1</w:t>
            </w:r>
          </w:p>
          <w:p w:rsidR="00036F7F" w:rsidRDefault="00036F7F" w:rsidP="00F12D83">
            <w:pPr>
              <w:spacing w:before="240" w:after="240"/>
            </w:pPr>
            <w:r>
              <w:t>Cut and paste the program URL</w:t>
            </w:r>
            <w:r w:rsidR="00F12E46">
              <w:t xml:space="preserve"> supplied</w:t>
            </w:r>
            <w:r w:rsidR="00054A64">
              <w:t xml:space="preserve"> </w:t>
            </w:r>
            <w:r>
              <w:t>into your preferred internet browser.</w:t>
            </w:r>
          </w:p>
          <w:p w:rsidR="00F12E46" w:rsidRPr="00F12E46" w:rsidRDefault="00F12E46" w:rsidP="00F12D83">
            <w:pPr>
              <w:spacing w:before="240" w:after="240"/>
            </w:pPr>
          </w:p>
        </w:tc>
        <w:tc>
          <w:tcPr>
            <w:tcW w:w="5758" w:type="dxa"/>
            <w:tcBorders>
              <w:bottom w:val="single" w:sz="4" w:space="0" w:color="000000" w:themeColor="text1"/>
            </w:tcBorders>
          </w:tcPr>
          <w:p w:rsidR="00A369DC" w:rsidRDefault="00A369DC" w:rsidP="00F12D83">
            <w:pPr>
              <w:spacing w:before="240"/>
            </w:pPr>
          </w:p>
          <w:p w:rsidR="00036F7F" w:rsidRDefault="00E35127" w:rsidP="00F12D83">
            <w:pPr>
              <w:spacing w:before="240"/>
            </w:pPr>
            <w:r>
              <w:rPr>
                <w:noProof/>
                <w:lang w:val="en-US"/>
              </w:rPr>
              <w:drawing>
                <wp:inline distT="0" distB="0" distL="0" distR="0" wp14:anchorId="184E1E07" wp14:editId="07E2B42F">
                  <wp:extent cx="2798859" cy="30490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97907" cy="304799"/>
                          </a:xfrm>
                          <a:prstGeom prst="rect">
                            <a:avLst/>
                          </a:prstGeom>
                        </pic:spPr>
                      </pic:pic>
                    </a:graphicData>
                  </a:graphic>
                </wp:inline>
              </w:drawing>
            </w:r>
          </w:p>
          <w:p w:rsidR="007C6336" w:rsidRDefault="007C6336" w:rsidP="00F12D83">
            <w:pPr>
              <w:spacing w:before="240"/>
            </w:pPr>
          </w:p>
          <w:p w:rsidR="007C6336" w:rsidRDefault="007C6336" w:rsidP="00F12D83">
            <w:pPr>
              <w:spacing w:before="240"/>
            </w:pPr>
          </w:p>
        </w:tc>
      </w:tr>
      <w:tr w:rsidR="00322217" w:rsidTr="00322217">
        <w:tc>
          <w:tcPr>
            <w:tcW w:w="3258" w:type="dxa"/>
            <w:tcBorders>
              <w:left w:val="nil"/>
              <w:right w:val="nil"/>
            </w:tcBorders>
          </w:tcPr>
          <w:p w:rsidR="00322217" w:rsidRDefault="00322217" w:rsidP="00F12D83">
            <w:pPr>
              <w:spacing w:before="240"/>
              <w:rPr>
                <w:b/>
              </w:rPr>
            </w:pPr>
          </w:p>
        </w:tc>
        <w:tc>
          <w:tcPr>
            <w:tcW w:w="5758" w:type="dxa"/>
            <w:tcBorders>
              <w:left w:val="nil"/>
              <w:right w:val="nil"/>
            </w:tcBorders>
          </w:tcPr>
          <w:p w:rsidR="00322217" w:rsidRDefault="00322217" w:rsidP="00F12D83">
            <w:pPr>
              <w:spacing w:before="240"/>
              <w:rPr>
                <w:noProof/>
                <w:lang w:val="en-US"/>
              </w:rPr>
            </w:pPr>
          </w:p>
        </w:tc>
      </w:tr>
      <w:tr w:rsidR="00036F7F" w:rsidTr="00322217">
        <w:tc>
          <w:tcPr>
            <w:tcW w:w="3258" w:type="dxa"/>
            <w:tcBorders>
              <w:bottom w:val="single" w:sz="4" w:space="0" w:color="000000" w:themeColor="text1"/>
            </w:tcBorders>
          </w:tcPr>
          <w:p w:rsidR="00036F7F" w:rsidRDefault="00036F7F" w:rsidP="00F12D83">
            <w:pPr>
              <w:spacing w:before="240"/>
              <w:rPr>
                <w:b/>
              </w:rPr>
            </w:pPr>
            <w:r>
              <w:rPr>
                <w:b/>
              </w:rPr>
              <w:t>Step 2</w:t>
            </w:r>
          </w:p>
          <w:p w:rsidR="00036F7F" w:rsidRDefault="00E35127" w:rsidP="00F12E46">
            <w:pPr>
              <w:spacing w:before="240"/>
            </w:pPr>
            <w:r>
              <w:t xml:space="preserve">Select </w:t>
            </w:r>
            <w:r w:rsidRPr="00E35127">
              <w:rPr>
                <w:b/>
              </w:rPr>
              <w:t>Create account</w:t>
            </w:r>
            <w:r w:rsidR="00563A12">
              <w:rPr>
                <w:b/>
              </w:rPr>
              <w:t xml:space="preserve">. </w:t>
            </w:r>
            <w:r>
              <w:t>Fill out required information and select Register.</w:t>
            </w:r>
          </w:p>
          <w:p w:rsidR="00054A64" w:rsidRPr="00F12E46" w:rsidRDefault="00054A64" w:rsidP="00F12E46">
            <w:pPr>
              <w:spacing w:before="240"/>
            </w:pPr>
          </w:p>
        </w:tc>
        <w:tc>
          <w:tcPr>
            <w:tcW w:w="5758" w:type="dxa"/>
            <w:tcBorders>
              <w:bottom w:val="single" w:sz="4" w:space="0" w:color="000000" w:themeColor="text1"/>
            </w:tcBorders>
          </w:tcPr>
          <w:p w:rsidR="003D18F2" w:rsidRDefault="00F12E46" w:rsidP="00F12D83">
            <w:pPr>
              <w:spacing w:before="240"/>
            </w:pPr>
            <w:r>
              <w:rPr>
                <w:noProof/>
                <w:lang w:val="en-US"/>
              </w:rPr>
              <w:drawing>
                <wp:inline distT="0" distB="0" distL="0" distR="0" wp14:anchorId="5433C792" wp14:editId="617C00EE">
                  <wp:extent cx="3312160" cy="83185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22024"/>
                          <a:stretch>
                            <a:fillRect/>
                          </a:stretch>
                        </pic:blipFill>
                        <pic:spPr bwMode="auto">
                          <a:xfrm>
                            <a:off x="0" y="0"/>
                            <a:ext cx="3312160" cy="831850"/>
                          </a:xfrm>
                          <a:prstGeom prst="rect">
                            <a:avLst/>
                          </a:prstGeom>
                          <a:noFill/>
                          <a:ln w="9525">
                            <a:noFill/>
                            <a:miter lim="800000"/>
                            <a:headEnd/>
                            <a:tailEnd/>
                          </a:ln>
                        </pic:spPr>
                      </pic:pic>
                    </a:graphicData>
                  </a:graphic>
                </wp:inline>
              </w:drawing>
            </w:r>
          </w:p>
        </w:tc>
      </w:tr>
      <w:tr w:rsidR="00322217" w:rsidTr="00322217">
        <w:tc>
          <w:tcPr>
            <w:tcW w:w="3258" w:type="dxa"/>
            <w:tcBorders>
              <w:left w:val="nil"/>
              <w:right w:val="nil"/>
            </w:tcBorders>
          </w:tcPr>
          <w:p w:rsidR="00322217" w:rsidRDefault="00322217" w:rsidP="00DB5E98">
            <w:pPr>
              <w:spacing w:before="240"/>
              <w:rPr>
                <w:b/>
              </w:rPr>
            </w:pPr>
          </w:p>
        </w:tc>
        <w:tc>
          <w:tcPr>
            <w:tcW w:w="5758" w:type="dxa"/>
            <w:tcBorders>
              <w:left w:val="nil"/>
              <w:right w:val="nil"/>
            </w:tcBorders>
          </w:tcPr>
          <w:p w:rsidR="00322217" w:rsidRDefault="00322217" w:rsidP="00DB5E98">
            <w:pPr>
              <w:spacing w:before="240"/>
              <w:rPr>
                <w:noProof/>
                <w:lang w:val="en-US"/>
              </w:rPr>
            </w:pPr>
          </w:p>
        </w:tc>
      </w:tr>
      <w:tr w:rsidR="00563A12" w:rsidTr="00322217">
        <w:tc>
          <w:tcPr>
            <w:tcW w:w="3258" w:type="dxa"/>
            <w:tcBorders>
              <w:bottom w:val="single" w:sz="4" w:space="0" w:color="000000" w:themeColor="text1"/>
            </w:tcBorders>
          </w:tcPr>
          <w:p w:rsidR="00563A12" w:rsidRDefault="00563A12" w:rsidP="00DB5E98">
            <w:pPr>
              <w:spacing w:before="240"/>
              <w:rPr>
                <w:b/>
              </w:rPr>
            </w:pPr>
            <w:r>
              <w:rPr>
                <w:b/>
              </w:rPr>
              <w:t>Step 3</w:t>
            </w:r>
          </w:p>
          <w:p w:rsidR="00563A12" w:rsidRPr="00563A12" w:rsidRDefault="00563A12" w:rsidP="00563A12">
            <w:pPr>
              <w:spacing w:before="240"/>
            </w:pPr>
            <w:r>
              <w:t xml:space="preserve">An email will be sent to your email address.   Click on the link per email to validate </w:t>
            </w:r>
            <w:r w:rsidR="00322217">
              <w:t xml:space="preserve">and activate </w:t>
            </w:r>
            <w:r>
              <w:t>your account.</w:t>
            </w:r>
          </w:p>
        </w:tc>
        <w:tc>
          <w:tcPr>
            <w:tcW w:w="5758" w:type="dxa"/>
            <w:tcBorders>
              <w:bottom w:val="single" w:sz="4" w:space="0" w:color="000000" w:themeColor="text1"/>
            </w:tcBorders>
          </w:tcPr>
          <w:p w:rsidR="00563A12" w:rsidRDefault="00322217" w:rsidP="00DB5E98">
            <w:pPr>
              <w:spacing w:before="240"/>
              <w:rPr>
                <w:noProof/>
                <w:lang w:val="en-US"/>
              </w:rPr>
            </w:pPr>
            <w:r>
              <w:rPr>
                <w:noProof/>
                <w:lang w:val="en-US"/>
              </w:rPr>
              <w:drawing>
                <wp:inline distT="0" distB="0" distL="0" distR="0" wp14:anchorId="2CAC532E" wp14:editId="69FFD450">
                  <wp:extent cx="3936433" cy="727147"/>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938711" cy="727568"/>
                          </a:xfrm>
                          <a:prstGeom prst="rect">
                            <a:avLst/>
                          </a:prstGeom>
                        </pic:spPr>
                      </pic:pic>
                    </a:graphicData>
                  </a:graphic>
                </wp:inline>
              </w:drawing>
            </w:r>
          </w:p>
        </w:tc>
      </w:tr>
      <w:tr w:rsidR="00322217" w:rsidTr="00322217">
        <w:tc>
          <w:tcPr>
            <w:tcW w:w="3258" w:type="dxa"/>
            <w:tcBorders>
              <w:left w:val="nil"/>
              <w:right w:val="nil"/>
            </w:tcBorders>
          </w:tcPr>
          <w:p w:rsidR="00322217" w:rsidRDefault="00322217" w:rsidP="00DB5E98">
            <w:pPr>
              <w:spacing w:before="240"/>
              <w:rPr>
                <w:b/>
              </w:rPr>
            </w:pPr>
          </w:p>
        </w:tc>
        <w:tc>
          <w:tcPr>
            <w:tcW w:w="5758" w:type="dxa"/>
            <w:tcBorders>
              <w:left w:val="nil"/>
              <w:right w:val="nil"/>
            </w:tcBorders>
          </w:tcPr>
          <w:p w:rsidR="00322217" w:rsidRDefault="00322217" w:rsidP="00DB5E98">
            <w:pPr>
              <w:spacing w:before="240"/>
              <w:rPr>
                <w:noProof/>
                <w:lang w:val="en-US"/>
              </w:rPr>
            </w:pPr>
          </w:p>
        </w:tc>
      </w:tr>
      <w:tr w:rsidR="00E35127" w:rsidTr="00DB5E98">
        <w:tc>
          <w:tcPr>
            <w:tcW w:w="3258" w:type="dxa"/>
          </w:tcPr>
          <w:p w:rsidR="00E35127" w:rsidRDefault="00E35127" w:rsidP="00DB5E98">
            <w:pPr>
              <w:spacing w:before="240"/>
              <w:rPr>
                <w:b/>
              </w:rPr>
            </w:pPr>
            <w:r>
              <w:rPr>
                <w:b/>
              </w:rPr>
              <w:t xml:space="preserve">Step </w:t>
            </w:r>
            <w:r w:rsidR="00322217">
              <w:rPr>
                <w:b/>
              </w:rPr>
              <w:t>4</w:t>
            </w:r>
          </w:p>
          <w:p w:rsidR="00E35127" w:rsidRDefault="00322217" w:rsidP="00DB5E98">
            <w:pPr>
              <w:spacing w:before="240"/>
            </w:pPr>
            <w:r>
              <w:t>Your email will become your username, select a</w:t>
            </w:r>
            <w:r w:rsidR="00E35127">
              <w:t xml:space="preserve"> password </w:t>
            </w:r>
            <w:r>
              <w:t xml:space="preserve">and </w:t>
            </w:r>
            <w:r w:rsidR="00E35127" w:rsidRPr="00F12E46">
              <w:rPr>
                <w:b/>
              </w:rPr>
              <w:t>sign in</w:t>
            </w:r>
            <w:r w:rsidR="00E35127">
              <w:t>.</w:t>
            </w:r>
          </w:p>
          <w:p w:rsidR="00E35127" w:rsidRPr="00F12E46" w:rsidRDefault="00E35127" w:rsidP="00DB5E98">
            <w:pPr>
              <w:spacing w:before="240"/>
            </w:pPr>
          </w:p>
        </w:tc>
        <w:tc>
          <w:tcPr>
            <w:tcW w:w="5758" w:type="dxa"/>
          </w:tcPr>
          <w:p w:rsidR="00E35127" w:rsidRDefault="00E35127" w:rsidP="00DB5E98">
            <w:pPr>
              <w:spacing w:before="240"/>
            </w:pPr>
            <w:r>
              <w:rPr>
                <w:noProof/>
                <w:lang w:val="en-US"/>
              </w:rPr>
              <w:drawing>
                <wp:inline distT="0" distB="0" distL="0" distR="0" wp14:anchorId="7BA85B08" wp14:editId="04B9330D">
                  <wp:extent cx="3312160" cy="831850"/>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22024"/>
                          <a:stretch>
                            <a:fillRect/>
                          </a:stretch>
                        </pic:blipFill>
                        <pic:spPr bwMode="auto">
                          <a:xfrm>
                            <a:off x="0" y="0"/>
                            <a:ext cx="3312160" cy="831850"/>
                          </a:xfrm>
                          <a:prstGeom prst="rect">
                            <a:avLst/>
                          </a:prstGeom>
                          <a:noFill/>
                          <a:ln w="9525">
                            <a:noFill/>
                            <a:miter lim="800000"/>
                            <a:headEnd/>
                            <a:tailEnd/>
                          </a:ln>
                        </pic:spPr>
                      </pic:pic>
                    </a:graphicData>
                  </a:graphic>
                </wp:inline>
              </w:drawing>
            </w:r>
          </w:p>
        </w:tc>
      </w:tr>
    </w:tbl>
    <w:p w:rsidR="00036F7F" w:rsidRDefault="00036F7F" w:rsidP="002149E1">
      <w:pPr>
        <w:spacing w:after="0" w:line="240" w:lineRule="auto"/>
      </w:pPr>
    </w:p>
    <w:p w:rsidR="00932D29" w:rsidRDefault="00932D29" w:rsidP="002149E1">
      <w:pPr>
        <w:spacing w:after="0" w:line="240" w:lineRule="auto"/>
      </w:pPr>
    </w:p>
    <w:p w:rsidR="00322217" w:rsidRDefault="00322217">
      <w:pPr>
        <w:rPr>
          <w:color w:val="00594C"/>
        </w:rPr>
      </w:pPr>
      <w:r>
        <w:rPr>
          <w:color w:val="00594C"/>
        </w:rPr>
        <w:br w:type="page"/>
      </w:r>
    </w:p>
    <w:p w:rsidR="00054A64" w:rsidRPr="00C17A72" w:rsidRDefault="00054A64" w:rsidP="00054A64">
      <w:pPr>
        <w:rPr>
          <w:color w:val="00594C"/>
        </w:rPr>
      </w:pPr>
    </w:p>
    <w:p w:rsidR="00054A64" w:rsidRPr="00C17A72" w:rsidRDefault="00054A64" w:rsidP="00054A64">
      <w:pPr>
        <w:pStyle w:val="Heading1"/>
        <w:rPr>
          <w:color w:val="00594C"/>
        </w:rPr>
      </w:pPr>
      <w:bookmarkStart w:id="5" w:name="_Toc462732971"/>
      <w:bookmarkStart w:id="6" w:name="_Toc28600799"/>
      <w:r w:rsidRPr="00C17A72">
        <w:rPr>
          <w:color w:val="00594C"/>
        </w:rPr>
        <w:t>Update your contact details</w:t>
      </w:r>
      <w:bookmarkEnd w:id="5"/>
      <w:bookmarkEnd w:id="6"/>
    </w:p>
    <w:tbl>
      <w:tblPr>
        <w:tblStyle w:val="TableGrid"/>
        <w:tblW w:w="100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2376"/>
        <w:gridCol w:w="7655"/>
      </w:tblGrid>
      <w:tr w:rsidR="00054A64" w:rsidRPr="003B05B4" w:rsidTr="00C17A72">
        <w:tc>
          <w:tcPr>
            <w:tcW w:w="2376" w:type="dxa"/>
            <w:shd w:val="clear" w:color="auto" w:fill="A4343A"/>
          </w:tcPr>
          <w:p w:rsidR="00054A64" w:rsidRPr="003B05B4" w:rsidRDefault="00054A64" w:rsidP="00054A64">
            <w:pPr>
              <w:spacing w:before="240" w:after="240"/>
              <w:rPr>
                <w:b/>
                <w:noProof/>
                <w:color w:val="FFFFFF" w:themeColor="background1"/>
              </w:rPr>
            </w:pPr>
            <w:r>
              <w:rPr>
                <w:b/>
                <w:noProof/>
                <w:color w:val="FFFFFF" w:themeColor="background1"/>
              </w:rPr>
              <w:t>About</w:t>
            </w:r>
          </w:p>
        </w:tc>
        <w:tc>
          <w:tcPr>
            <w:tcW w:w="7655" w:type="dxa"/>
            <w:shd w:val="clear" w:color="auto" w:fill="A4343A"/>
          </w:tcPr>
          <w:p w:rsidR="00054A64" w:rsidRPr="003B05B4" w:rsidRDefault="00054A64" w:rsidP="00054A64">
            <w:pPr>
              <w:spacing w:before="240" w:after="240"/>
              <w:rPr>
                <w:b/>
                <w:color w:val="FFFFFF" w:themeColor="background1"/>
              </w:rPr>
            </w:pPr>
            <w:r>
              <w:rPr>
                <w:b/>
                <w:color w:val="FFFFFF" w:themeColor="background1"/>
              </w:rPr>
              <w:t>How to</w:t>
            </w:r>
          </w:p>
        </w:tc>
      </w:tr>
      <w:tr w:rsidR="00054A64" w:rsidTr="00054A64">
        <w:tc>
          <w:tcPr>
            <w:tcW w:w="2376" w:type="dxa"/>
          </w:tcPr>
          <w:p w:rsidR="00054A64" w:rsidRPr="00327C45" w:rsidRDefault="00054A64" w:rsidP="00054A64">
            <w:pPr>
              <w:spacing w:before="120" w:after="120"/>
              <w:rPr>
                <w:b/>
              </w:rPr>
            </w:pPr>
            <w:r>
              <w:rPr>
                <w:b/>
              </w:rPr>
              <w:t>Update c</w:t>
            </w:r>
            <w:r w:rsidRPr="00327C45">
              <w:rPr>
                <w:b/>
              </w:rPr>
              <w:t xml:space="preserve">ontact </w:t>
            </w:r>
            <w:r>
              <w:rPr>
                <w:b/>
              </w:rPr>
              <w:t>d</w:t>
            </w:r>
            <w:r w:rsidRPr="00327C45">
              <w:rPr>
                <w:b/>
              </w:rPr>
              <w:t>etails</w:t>
            </w:r>
          </w:p>
          <w:p w:rsidR="00054A64" w:rsidRDefault="00054A64" w:rsidP="00054A64">
            <w:pPr>
              <w:spacing w:before="120" w:after="120"/>
            </w:pPr>
            <w:r>
              <w:t>You can keep your key contact’s details up to date in this area including:</w:t>
            </w:r>
          </w:p>
          <w:p w:rsidR="00054A64" w:rsidRDefault="001A42A7" w:rsidP="00054A64">
            <w:pPr>
              <w:pStyle w:val="ListParagraph"/>
              <w:numPr>
                <w:ilvl w:val="0"/>
                <w:numId w:val="8"/>
              </w:numPr>
              <w:spacing w:before="120" w:after="120"/>
            </w:pPr>
            <w:r>
              <w:t>Contact details</w:t>
            </w:r>
          </w:p>
          <w:p w:rsidR="00D3736E" w:rsidRPr="00EB63A2" w:rsidRDefault="00D3736E" w:rsidP="00D3736E">
            <w:pPr>
              <w:pStyle w:val="ListParagraph"/>
              <w:spacing w:before="120" w:after="120"/>
              <w:ind w:left="360"/>
            </w:pPr>
          </w:p>
          <w:p w:rsidR="00054A64" w:rsidRPr="00EB63A2" w:rsidRDefault="00054A64" w:rsidP="00054A64">
            <w:pPr>
              <w:pStyle w:val="ListParagraph"/>
              <w:numPr>
                <w:ilvl w:val="0"/>
                <w:numId w:val="8"/>
              </w:numPr>
              <w:spacing w:before="120" w:after="120"/>
            </w:pPr>
            <w:r>
              <w:t>Password and email</w:t>
            </w:r>
          </w:p>
          <w:p w:rsidR="00054A64" w:rsidRDefault="00054A64" w:rsidP="00054A64">
            <w:pPr>
              <w:spacing w:before="120" w:after="120"/>
            </w:pPr>
          </w:p>
        </w:tc>
        <w:tc>
          <w:tcPr>
            <w:tcW w:w="7655" w:type="dxa"/>
          </w:tcPr>
          <w:p w:rsidR="00054A64" w:rsidRDefault="00054A64" w:rsidP="00054A64">
            <w:pPr>
              <w:spacing w:before="120" w:after="120"/>
            </w:pPr>
            <w:r>
              <w:t xml:space="preserve">Always ensure there is a valid email address entered, so email alerts can be received and attended to. If you change your email address, your username will change </w:t>
            </w:r>
            <w:r w:rsidR="00E438F5">
              <w:t>t</w:t>
            </w:r>
            <w:r>
              <w:t>o reflect this.</w:t>
            </w:r>
          </w:p>
          <w:p w:rsidR="00D3736E" w:rsidRDefault="00017F53" w:rsidP="00054A64">
            <w:pPr>
              <w:spacing w:before="120" w:after="120"/>
            </w:pPr>
            <w:r>
              <w:rPr>
                <w:noProof/>
                <w:lang w:val="en-US"/>
              </w:rPr>
              <w:drawing>
                <wp:inline distT="0" distB="0" distL="0" distR="0" wp14:anchorId="0D369FAF" wp14:editId="23F2B02B">
                  <wp:extent cx="4723765" cy="1884045"/>
                  <wp:effectExtent l="0" t="0" r="635" b="1905"/>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23765" cy="1884045"/>
                          </a:xfrm>
                          <a:prstGeom prst="rect">
                            <a:avLst/>
                          </a:prstGeom>
                        </pic:spPr>
                      </pic:pic>
                    </a:graphicData>
                  </a:graphic>
                </wp:inline>
              </w:drawing>
            </w:r>
          </w:p>
          <w:p w:rsidR="00054A64" w:rsidRDefault="00054A64" w:rsidP="00054A64">
            <w:pPr>
              <w:spacing w:before="120" w:after="120"/>
            </w:pPr>
            <w:r>
              <w:t xml:space="preserve">Click on </w:t>
            </w:r>
            <w:r w:rsidRPr="00EB63A2">
              <w:rPr>
                <w:b/>
              </w:rPr>
              <w:t>save changes</w:t>
            </w:r>
            <w:r>
              <w:t xml:space="preserve"> if any edits are made.</w:t>
            </w:r>
          </w:p>
        </w:tc>
      </w:tr>
    </w:tbl>
    <w:p w:rsidR="00C65CB1" w:rsidRDefault="00C65CB1"/>
    <w:p w:rsidR="00AB0419" w:rsidRPr="00C17A72" w:rsidRDefault="00AB0419" w:rsidP="00AB0419">
      <w:pPr>
        <w:pStyle w:val="Heading1"/>
        <w:rPr>
          <w:color w:val="00594C"/>
        </w:rPr>
      </w:pPr>
      <w:bookmarkStart w:id="7" w:name="_Toc462732980"/>
      <w:bookmarkStart w:id="8" w:name="_Toc28600800"/>
      <w:r w:rsidRPr="00C17A72">
        <w:rPr>
          <w:color w:val="00594C"/>
        </w:rPr>
        <w:t>Casual bookings</w:t>
      </w:r>
      <w:bookmarkEnd w:id="7"/>
      <w:bookmarkEnd w:id="8"/>
      <w:r w:rsidR="008D178A" w:rsidRPr="00C17A72">
        <w:rPr>
          <w:color w:val="00594C"/>
        </w:rPr>
        <w:t xml:space="preserve"> </w:t>
      </w:r>
    </w:p>
    <w:p w:rsidR="00E153C7" w:rsidRPr="00C17A72" w:rsidRDefault="00E153C7" w:rsidP="00E153C7">
      <w:pPr>
        <w:pStyle w:val="Heading2"/>
        <w:rPr>
          <w:color w:val="00594C"/>
        </w:rPr>
      </w:pPr>
      <w:bookmarkStart w:id="9" w:name="_Toc462732981"/>
      <w:bookmarkStart w:id="10" w:name="_Toc28600801"/>
      <w:r>
        <w:rPr>
          <w:color w:val="00594C"/>
        </w:rPr>
        <w:t xml:space="preserve">Check availability </w:t>
      </w:r>
    </w:p>
    <w:p w:rsidR="00E153C7" w:rsidRDefault="00E153C7" w:rsidP="00E153C7">
      <w:r>
        <w:t xml:space="preserve">Before starting your application check the bookings calendar tab to ensure the venue/sports facility is available for use. Select the date and asset you require </w:t>
      </w:r>
      <w:r w:rsidR="00683365">
        <w:t xml:space="preserve">to see whether it is available to book. </w:t>
      </w:r>
      <w:r>
        <w:t xml:space="preserve"> </w:t>
      </w:r>
    </w:p>
    <w:p w:rsidR="00AB0419" w:rsidRPr="00C17A72" w:rsidRDefault="00AB0419" w:rsidP="00AB0419">
      <w:pPr>
        <w:pStyle w:val="Heading2"/>
        <w:rPr>
          <w:color w:val="00594C"/>
        </w:rPr>
      </w:pPr>
      <w:r w:rsidRPr="00C17A72">
        <w:rPr>
          <w:color w:val="00594C"/>
        </w:rPr>
        <w:t>Completing an application</w:t>
      </w:r>
      <w:bookmarkEnd w:id="9"/>
      <w:r w:rsidRPr="00C17A72">
        <w:rPr>
          <w:color w:val="00594C"/>
        </w:rPr>
        <w:t xml:space="preserve"> for casual use</w:t>
      </w:r>
      <w:bookmarkEnd w:id="10"/>
    </w:p>
    <w:p w:rsidR="00AB0419" w:rsidRDefault="005D10AA" w:rsidP="00AB0419">
      <w:r>
        <w:t xml:space="preserve">Ensure you have selected the correct form that corresponds with the type of booking you wish to make. </w:t>
      </w:r>
    </w:p>
    <w:tbl>
      <w:tblPr>
        <w:tblStyle w:val="TableGrid"/>
        <w:tblW w:w="100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2376"/>
        <w:gridCol w:w="7655"/>
      </w:tblGrid>
      <w:tr w:rsidR="00AB0419" w:rsidRPr="003B05B4" w:rsidTr="00C17A72">
        <w:tc>
          <w:tcPr>
            <w:tcW w:w="2376" w:type="dxa"/>
            <w:shd w:val="clear" w:color="auto" w:fill="A4343A"/>
          </w:tcPr>
          <w:p w:rsidR="00AB0419" w:rsidRPr="003B05B4" w:rsidRDefault="00AB0419" w:rsidP="008D2CA3">
            <w:pPr>
              <w:spacing w:before="240" w:after="240"/>
              <w:rPr>
                <w:b/>
                <w:noProof/>
                <w:color w:val="FFFFFF" w:themeColor="background1"/>
              </w:rPr>
            </w:pPr>
            <w:r>
              <w:rPr>
                <w:b/>
                <w:noProof/>
                <w:color w:val="FFFFFF" w:themeColor="background1"/>
              </w:rPr>
              <w:t xml:space="preserve">About </w:t>
            </w:r>
          </w:p>
        </w:tc>
        <w:tc>
          <w:tcPr>
            <w:tcW w:w="7655" w:type="dxa"/>
            <w:shd w:val="clear" w:color="auto" w:fill="A4343A"/>
          </w:tcPr>
          <w:p w:rsidR="00AB0419" w:rsidRPr="003B05B4" w:rsidRDefault="00AB0419" w:rsidP="008D2CA3">
            <w:pPr>
              <w:spacing w:before="240" w:after="240"/>
              <w:rPr>
                <w:b/>
                <w:color w:val="FFFFFF" w:themeColor="background1"/>
              </w:rPr>
            </w:pPr>
            <w:r>
              <w:rPr>
                <w:b/>
                <w:color w:val="FFFFFF" w:themeColor="background1"/>
              </w:rPr>
              <w:t>How to</w:t>
            </w:r>
          </w:p>
        </w:tc>
      </w:tr>
      <w:tr w:rsidR="00AB0419" w:rsidTr="008D2CA3">
        <w:tc>
          <w:tcPr>
            <w:tcW w:w="2376" w:type="dxa"/>
          </w:tcPr>
          <w:p w:rsidR="00AB0419" w:rsidRPr="00327C45" w:rsidRDefault="00AB0419" w:rsidP="008D2CA3">
            <w:pPr>
              <w:spacing w:before="120" w:after="120"/>
              <w:rPr>
                <w:b/>
              </w:rPr>
            </w:pPr>
            <w:r>
              <w:rPr>
                <w:b/>
              </w:rPr>
              <w:t xml:space="preserve">Start casual </w:t>
            </w:r>
            <w:r w:rsidR="00B22004">
              <w:rPr>
                <w:b/>
              </w:rPr>
              <w:t xml:space="preserve">booking </w:t>
            </w:r>
            <w:r>
              <w:rPr>
                <w:b/>
              </w:rPr>
              <w:t>application</w:t>
            </w:r>
          </w:p>
          <w:p w:rsidR="00AB0419" w:rsidRDefault="00AB0419" w:rsidP="008D2CA3">
            <w:r>
              <w:t xml:space="preserve">Start your application from the </w:t>
            </w:r>
            <w:r w:rsidRPr="00AB0419">
              <w:rPr>
                <w:b/>
                <w:i/>
              </w:rPr>
              <w:t xml:space="preserve">Applications/License form </w:t>
            </w:r>
            <w:r>
              <w:t>tab.</w:t>
            </w:r>
          </w:p>
          <w:p w:rsidR="00AB0419" w:rsidRDefault="00AB0419" w:rsidP="008D2CA3"/>
          <w:p w:rsidR="00AB0419" w:rsidRPr="00B37E65" w:rsidRDefault="00AB0419" w:rsidP="008D2CA3">
            <w:pPr>
              <w:spacing w:before="120" w:after="120"/>
            </w:pPr>
          </w:p>
        </w:tc>
        <w:tc>
          <w:tcPr>
            <w:tcW w:w="7655" w:type="dxa"/>
          </w:tcPr>
          <w:p w:rsidR="00AB0419" w:rsidRDefault="00AB0419" w:rsidP="008D2CA3">
            <w:pPr>
              <w:spacing w:before="120" w:after="120"/>
            </w:pPr>
            <w:r>
              <w:rPr>
                <w:noProof/>
                <w:lang w:val="en-US"/>
              </w:rPr>
              <mc:AlternateContent>
                <mc:Choice Requires="wps">
                  <w:drawing>
                    <wp:anchor distT="0" distB="0" distL="114300" distR="114300" simplePos="0" relativeHeight="251823104" behindDoc="0" locked="0" layoutInCell="1" allowOverlap="1">
                      <wp:simplePos x="0" y="0"/>
                      <wp:positionH relativeFrom="column">
                        <wp:posOffset>4020185</wp:posOffset>
                      </wp:positionH>
                      <wp:positionV relativeFrom="paragraph">
                        <wp:posOffset>1682115</wp:posOffset>
                      </wp:positionV>
                      <wp:extent cx="626745" cy="167640"/>
                      <wp:effectExtent l="0" t="0" r="20955" b="22860"/>
                      <wp:wrapNone/>
                      <wp:docPr id="237" name="Rectangle: Rounded Corners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16764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529DF37" id="Rectangle: Rounded Corners 237" o:spid="_x0000_s1026" style="position:absolute;margin-left:316.55pt;margin-top:132.45pt;width:49.35pt;height:13.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" filled="f" strokecolor="red"/>
                  </w:pict>
                </mc:Fallback>
              </mc:AlternateContent>
            </w:r>
            <w:r>
              <w:rPr>
                <w:noProof/>
                <w:lang w:val="en-US"/>
              </w:rPr>
              <mc:AlternateContent>
                <mc:Choice Requires="wps">
                  <w:drawing>
                    <wp:anchor distT="0" distB="0" distL="114300" distR="114300" simplePos="0" relativeHeight="251822080" behindDoc="0" locked="0" layoutInCell="1" allowOverlap="1">
                      <wp:simplePos x="0" y="0"/>
                      <wp:positionH relativeFrom="column">
                        <wp:posOffset>19686</wp:posOffset>
                      </wp:positionH>
                      <wp:positionV relativeFrom="paragraph">
                        <wp:posOffset>36195</wp:posOffset>
                      </wp:positionV>
                      <wp:extent cx="739140" cy="257175"/>
                      <wp:effectExtent l="0" t="0" r="22860" b="28575"/>
                      <wp:wrapNone/>
                      <wp:docPr id="236" name="Rectangle: Rounded Corners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25717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B22227E" id="Rectangle: Rounded Corners 236" o:spid="_x0000_s1026" style="position:absolute;margin-left:1.55pt;margin-top:2.85pt;width:58.2pt;height:20.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" filled="f" strokecolor="red"/>
                  </w:pict>
                </mc:Fallback>
              </mc:AlternateContent>
            </w:r>
            <w:r>
              <w:rPr>
                <w:noProof/>
                <w:lang w:val="en-US"/>
              </w:rPr>
              <w:drawing>
                <wp:inline distT="0" distB="0" distL="0" distR="0" wp14:anchorId="5A034FE5" wp14:editId="7EAA5509">
                  <wp:extent cx="4723765" cy="2047240"/>
                  <wp:effectExtent l="0" t="0" r="635"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23765" cy="2047240"/>
                          </a:xfrm>
                          <a:prstGeom prst="rect">
                            <a:avLst/>
                          </a:prstGeom>
                        </pic:spPr>
                      </pic:pic>
                    </a:graphicData>
                  </a:graphic>
                </wp:inline>
              </w:drawing>
            </w:r>
          </w:p>
          <w:p w:rsidR="00AB0419" w:rsidRDefault="00AB0419" w:rsidP="008D2CA3">
            <w:pPr>
              <w:spacing w:before="120" w:after="120"/>
            </w:pPr>
            <w:r>
              <w:lastRenderedPageBreak/>
              <w:t xml:space="preserve">First click on </w:t>
            </w:r>
            <w:r w:rsidRPr="00736E3B">
              <w:rPr>
                <w:b/>
              </w:rPr>
              <w:t>check availability</w:t>
            </w:r>
            <w:r>
              <w:t xml:space="preserve"> to see if the ground</w:t>
            </w:r>
            <w:r w:rsidR="005D10AA">
              <w:t>/venue</w:t>
            </w:r>
            <w:r>
              <w:t>s you are after are booked for the date and time you need them.</w:t>
            </w:r>
          </w:p>
          <w:p w:rsidR="00AB0419" w:rsidRDefault="00AB0419" w:rsidP="008D2CA3">
            <w:pPr>
              <w:spacing w:before="120" w:after="120"/>
            </w:pPr>
            <w:r>
              <w:rPr>
                <w:noProof/>
                <w:lang w:val="en-US"/>
              </w:rPr>
              <mc:AlternateContent>
                <mc:Choice Requires="wps">
                  <w:drawing>
                    <wp:anchor distT="0" distB="0" distL="114300" distR="114300" simplePos="0" relativeHeight="251824128" behindDoc="0" locked="0" layoutInCell="1" allowOverlap="1">
                      <wp:simplePos x="0" y="0"/>
                      <wp:positionH relativeFrom="column">
                        <wp:posOffset>24765</wp:posOffset>
                      </wp:positionH>
                      <wp:positionV relativeFrom="paragraph">
                        <wp:posOffset>-9525</wp:posOffset>
                      </wp:positionV>
                      <wp:extent cx="485775" cy="247650"/>
                      <wp:effectExtent l="9525" t="5080" r="9525" b="13970"/>
                      <wp:wrapNone/>
                      <wp:docPr id="235" name="Rectangle: Rounded Corners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76461F7" id="Rectangle: Rounded Corners 235" o:spid="_x0000_s1026" style="position:absolute;margin-left:1.95pt;margin-top:-.75pt;width:38.25pt;height:19.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" filled="f" strokecolor="red"/>
                  </w:pict>
                </mc:Fallback>
              </mc:AlternateContent>
            </w:r>
            <w:r>
              <w:rPr>
                <w:noProof/>
                <w:lang w:val="en-US"/>
              </w:rPr>
              <w:drawing>
                <wp:inline distT="0" distB="0" distL="0" distR="0" wp14:anchorId="3E5585E5" wp14:editId="71FE6D7E">
                  <wp:extent cx="4714875" cy="1428750"/>
                  <wp:effectExtent l="1905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 cstate="print"/>
                          <a:srcRect/>
                          <a:stretch>
                            <a:fillRect/>
                          </a:stretch>
                        </pic:blipFill>
                        <pic:spPr bwMode="auto">
                          <a:xfrm>
                            <a:off x="0" y="0"/>
                            <a:ext cx="4714875" cy="1428750"/>
                          </a:xfrm>
                          <a:prstGeom prst="rect">
                            <a:avLst/>
                          </a:prstGeom>
                          <a:noFill/>
                          <a:ln w="9525">
                            <a:noFill/>
                            <a:miter lim="800000"/>
                            <a:headEnd/>
                            <a:tailEnd/>
                          </a:ln>
                        </pic:spPr>
                      </pic:pic>
                    </a:graphicData>
                  </a:graphic>
                </wp:inline>
              </w:drawing>
            </w:r>
          </w:p>
          <w:p w:rsidR="00AB0419" w:rsidRDefault="00AB0419" w:rsidP="008D2CA3">
            <w:pPr>
              <w:spacing w:before="120" w:after="120"/>
            </w:pPr>
            <w:r>
              <w:t xml:space="preserve">Once you have confirmed the grounds are free, click on the </w:t>
            </w:r>
            <w:r w:rsidRPr="00736E3B">
              <w:rPr>
                <w:b/>
              </w:rPr>
              <w:t>back key</w:t>
            </w:r>
            <w:r>
              <w:t xml:space="preserve"> to return to start your application.</w:t>
            </w:r>
          </w:p>
        </w:tc>
      </w:tr>
      <w:tr w:rsidR="00AB0419" w:rsidTr="008D2CA3">
        <w:tc>
          <w:tcPr>
            <w:tcW w:w="2376" w:type="dxa"/>
          </w:tcPr>
          <w:p w:rsidR="00AB0419" w:rsidRDefault="00AB0419" w:rsidP="008D2CA3">
            <w:pPr>
              <w:spacing w:before="120" w:after="120"/>
            </w:pPr>
            <w:r>
              <w:rPr>
                <w:b/>
              </w:rPr>
              <w:lastRenderedPageBreak/>
              <w:t>Contact details</w:t>
            </w:r>
          </w:p>
          <w:p w:rsidR="00AB0419" w:rsidRPr="00EB244C" w:rsidRDefault="00AB0419" w:rsidP="008D2CA3">
            <w:pPr>
              <w:spacing w:before="120" w:after="120"/>
            </w:pPr>
            <w:r>
              <w:t>These will populate from your contact details tab.</w:t>
            </w:r>
          </w:p>
        </w:tc>
        <w:tc>
          <w:tcPr>
            <w:tcW w:w="7655" w:type="dxa"/>
          </w:tcPr>
          <w:p w:rsidR="00AB0419" w:rsidRDefault="00AB0419" w:rsidP="008D2CA3">
            <w:pPr>
              <w:spacing w:before="120" w:after="120"/>
              <w:rPr>
                <w:noProof/>
              </w:rPr>
            </w:pPr>
            <w:r>
              <w:t>Check your contact details are correct.</w:t>
            </w:r>
          </w:p>
          <w:p w:rsidR="00AB0419" w:rsidRDefault="00AB0419" w:rsidP="008D2CA3">
            <w:pPr>
              <w:spacing w:before="120" w:after="120"/>
              <w:rPr>
                <w:noProof/>
              </w:rPr>
            </w:pPr>
            <w:r w:rsidRPr="00D53855">
              <w:rPr>
                <w:noProof/>
                <w:lang w:val="en-US"/>
              </w:rPr>
              <w:drawing>
                <wp:inline distT="0" distB="0" distL="0" distR="0" wp14:anchorId="48BB69AB" wp14:editId="58D1985E">
                  <wp:extent cx="3733800" cy="1619250"/>
                  <wp:effectExtent l="0" t="0" r="0" b="0"/>
                  <wp:docPr id="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srcRect l="13783" t="41619" r="23397" b="9920"/>
                          <a:stretch/>
                        </pic:blipFill>
                        <pic:spPr bwMode="auto">
                          <a:xfrm>
                            <a:off x="0" y="0"/>
                            <a:ext cx="3733800" cy="1619250"/>
                          </a:xfrm>
                          <a:prstGeom prst="rect">
                            <a:avLst/>
                          </a:prstGeom>
                          <a:ln>
                            <a:noFill/>
                          </a:ln>
                          <a:extLst>
                            <a:ext uri="{53640926-AAD7-44D8-BBD7-CCE9431645EC}">
                              <a14:shadowObscured xmlns:a14="http://schemas.microsoft.com/office/drawing/2010/main"/>
                            </a:ext>
                          </a:extLst>
                        </pic:spPr>
                      </pic:pic>
                    </a:graphicData>
                  </a:graphic>
                </wp:inline>
              </w:drawing>
            </w:r>
          </w:p>
          <w:p w:rsidR="00AB0419" w:rsidRDefault="00AB0419" w:rsidP="008D2CA3">
            <w:pPr>
              <w:spacing w:before="120" w:after="120"/>
              <w:rPr>
                <w:noProof/>
              </w:rPr>
            </w:pPr>
          </w:p>
        </w:tc>
      </w:tr>
    </w:tbl>
    <w:p w:rsidR="00AB0419" w:rsidRDefault="00AB0419" w:rsidP="00AB0419"/>
    <w:tbl>
      <w:tblPr>
        <w:tblStyle w:val="TableGrid"/>
        <w:tblW w:w="100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2376"/>
        <w:gridCol w:w="7655"/>
      </w:tblGrid>
      <w:tr w:rsidR="00AB0419" w:rsidRPr="003B05B4" w:rsidTr="00C17A72">
        <w:tc>
          <w:tcPr>
            <w:tcW w:w="2376" w:type="dxa"/>
            <w:shd w:val="clear" w:color="auto" w:fill="A4343A"/>
          </w:tcPr>
          <w:p w:rsidR="00AB0419" w:rsidRPr="003B05B4" w:rsidRDefault="00AB0419" w:rsidP="008D2CA3">
            <w:pPr>
              <w:spacing w:before="240" w:after="240"/>
              <w:rPr>
                <w:b/>
                <w:noProof/>
                <w:color w:val="FFFFFF" w:themeColor="background1"/>
              </w:rPr>
            </w:pPr>
            <w:r>
              <w:rPr>
                <w:b/>
                <w:noProof/>
                <w:color w:val="FFFFFF" w:themeColor="background1"/>
              </w:rPr>
              <w:t>About</w:t>
            </w:r>
          </w:p>
        </w:tc>
        <w:tc>
          <w:tcPr>
            <w:tcW w:w="7655" w:type="dxa"/>
            <w:shd w:val="clear" w:color="auto" w:fill="A4343A"/>
          </w:tcPr>
          <w:p w:rsidR="00AB0419" w:rsidRPr="003B05B4" w:rsidRDefault="00AB0419" w:rsidP="008D2CA3">
            <w:pPr>
              <w:spacing w:before="240" w:after="240"/>
              <w:rPr>
                <w:b/>
                <w:color w:val="FFFFFF" w:themeColor="background1"/>
              </w:rPr>
            </w:pPr>
            <w:r>
              <w:rPr>
                <w:b/>
                <w:color w:val="FFFFFF" w:themeColor="background1"/>
              </w:rPr>
              <w:t>How to</w:t>
            </w:r>
          </w:p>
        </w:tc>
      </w:tr>
      <w:tr w:rsidR="00AB0419" w:rsidTr="008D2CA3">
        <w:tc>
          <w:tcPr>
            <w:tcW w:w="2376" w:type="dxa"/>
          </w:tcPr>
          <w:p w:rsidR="00AB0419" w:rsidRPr="005847DA" w:rsidRDefault="00AB0419" w:rsidP="008D2CA3">
            <w:pPr>
              <w:spacing w:before="240"/>
              <w:rPr>
                <w:b/>
                <w:noProof/>
              </w:rPr>
            </w:pPr>
            <w:r w:rsidRPr="005847DA">
              <w:rPr>
                <w:b/>
                <w:noProof/>
              </w:rPr>
              <w:t>Booking information</w:t>
            </w:r>
          </w:p>
          <w:p w:rsidR="00AB0419" w:rsidRPr="00246E0C" w:rsidRDefault="00AB0419" w:rsidP="008D2CA3">
            <w:pPr>
              <w:spacing w:before="240" w:after="120"/>
              <w:rPr>
                <w:noProof/>
              </w:rPr>
            </w:pPr>
            <w:r w:rsidRPr="00EB244C">
              <w:rPr>
                <w:noProof/>
              </w:rPr>
              <w:t>Select</w:t>
            </w:r>
            <w:r>
              <w:rPr>
                <w:noProof/>
              </w:rPr>
              <w:t xml:space="preserve"> the </w:t>
            </w:r>
            <w:r w:rsidR="00B22004">
              <w:rPr>
                <w:noProof/>
              </w:rPr>
              <w:t>asset</w:t>
            </w:r>
            <w:r>
              <w:rPr>
                <w:noProof/>
              </w:rPr>
              <w:t xml:space="preserve"> you wish to book and give the council some details about your event to allow them to assess your requirements and allocate </w:t>
            </w:r>
            <w:r w:rsidR="005D10AA">
              <w:rPr>
                <w:noProof/>
              </w:rPr>
              <w:t>venues, assets or sportsgrounds</w:t>
            </w:r>
            <w:r>
              <w:rPr>
                <w:noProof/>
              </w:rPr>
              <w:t xml:space="preserve">. </w:t>
            </w:r>
          </w:p>
        </w:tc>
        <w:tc>
          <w:tcPr>
            <w:tcW w:w="7655" w:type="dxa"/>
          </w:tcPr>
          <w:p w:rsidR="00AB0419" w:rsidRDefault="00AB0419" w:rsidP="008D2CA3">
            <w:pPr>
              <w:spacing w:before="120" w:after="120"/>
              <w:rPr>
                <w:noProof/>
              </w:rPr>
            </w:pPr>
            <w:r>
              <w:rPr>
                <w:noProof/>
              </w:rPr>
              <w:t>Choose a reserv</w:t>
            </w:r>
            <w:r w:rsidR="005D10AA">
              <w:rPr>
                <w:noProof/>
              </w:rPr>
              <w:t xml:space="preserve">e/ venue </w:t>
            </w:r>
            <w:r>
              <w:rPr>
                <w:noProof/>
              </w:rPr>
              <w:t>and provide details on your needs.</w:t>
            </w:r>
          </w:p>
          <w:p w:rsidR="00AB0419" w:rsidRDefault="00AB0419" w:rsidP="008D2CA3">
            <w:pPr>
              <w:spacing w:before="120" w:after="120"/>
              <w:rPr>
                <w:noProof/>
              </w:rPr>
            </w:pPr>
            <w:r>
              <w:rPr>
                <w:noProof/>
                <w:lang w:val="en-US"/>
              </w:rPr>
              <mc:AlternateContent>
                <mc:Choice Requires="wps">
                  <w:drawing>
                    <wp:anchor distT="0" distB="0" distL="114300" distR="114300" simplePos="0" relativeHeight="251825152" behindDoc="0" locked="0" layoutInCell="1" allowOverlap="1">
                      <wp:simplePos x="0" y="0"/>
                      <wp:positionH relativeFrom="column">
                        <wp:posOffset>1196340</wp:posOffset>
                      </wp:positionH>
                      <wp:positionV relativeFrom="paragraph">
                        <wp:posOffset>83185</wp:posOffset>
                      </wp:positionV>
                      <wp:extent cx="1733550" cy="182880"/>
                      <wp:effectExtent l="9525" t="7620" r="9525" b="9525"/>
                      <wp:wrapNone/>
                      <wp:docPr id="234" name="Rectangle: Rounded Corners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8288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B36FDB8" id="Rectangle: Rounded Corners 234" o:spid="_x0000_s1026" style="position:absolute;margin-left:94.2pt;margin-top:6.55pt;width:136.5pt;height:14.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" filled="f" strokecolor="red"/>
                  </w:pict>
                </mc:Fallback>
              </mc:AlternateContent>
            </w:r>
            <w:r w:rsidRPr="00D53855">
              <w:rPr>
                <w:noProof/>
                <w:lang w:val="en-US"/>
              </w:rPr>
              <w:drawing>
                <wp:inline distT="0" distB="0" distL="0" distR="0" wp14:anchorId="7BCF206B" wp14:editId="541B93A5">
                  <wp:extent cx="2838615" cy="1789742"/>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srcRect l="14263" t="13398" r="31089" b="25314"/>
                          <a:stretch/>
                        </pic:blipFill>
                        <pic:spPr bwMode="auto">
                          <a:xfrm>
                            <a:off x="0" y="0"/>
                            <a:ext cx="2842021" cy="1791890"/>
                          </a:xfrm>
                          <a:prstGeom prst="rect">
                            <a:avLst/>
                          </a:prstGeom>
                          <a:ln>
                            <a:noFill/>
                          </a:ln>
                          <a:extLst>
                            <a:ext uri="{53640926-AAD7-44D8-BBD7-CCE9431645EC}">
                              <a14:shadowObscured xmlns:a14="http://schemas.microsoft.com/office/drawing/2010/main"/>
                            </a:ext>
                          </a:extLst>
                        </pic:spPr>
                      </pic:pic>
                    </a:graphicData>
                  </a:graphic>
                </wp:inline>
              </w:drawing>
            </w:r>
          </w:p>
        </w:tc>
      </w:tr>
      <w:tr w:rsidR="00AB0419" w:rsidTr="008D2CA3">
        <w:tc>
          <w:tcPr>
            <w:tcW w:w="2376" w:type="dxa"/>
          </w:tcPr>
          <w:p w:rsidR="00AB0419" w:rsidRDefault="00AB0419" w:rsidP="008D2CA3">
            <w:pPr>
              <w:spacing w:before="240"/>
              <w:rPr>
                <w:b/>
                <w:noProof/>
              </w:rPr>
            </w:pPr>
            <w:bookmarkStart w:id="11" w:name="_Toc462145450"/>
            <w:r w:rsidRPr="005847DA">
              <w:rPr>
                <w:b/>
                <w:noProof/>
              </w:rPr>
              <w:t>Repeat bookings</w:t>
            </w:r>
            <w:bookmarkEnd w:id="11"/>
          </w:p>
          <w:p w:rsidR="00AB0419" w:rsidRDefault="00AB0419" w:rsidP="008D2CA3"/>
          <w:p w:rsidR="00AB0419" w:rsidRDefault="00AB0419" w:rsidP="008D2CA3">
            <w:r>
              <w:t xml:space="preserve">One or multiple bookings can be made. </w:t>
            </w:r>
          </w:p>
          <w:p w:rsidR="00AB0419" w:rsidRPr="006D2022" w:rsidRDefault="00AB0419" w:rsidP="008D2CA3">
            <w:r>
              <w:rPr>
                <w:b/>
                <w:noProof/>
              </w:rPr>
              <w:t>Tip</w:t>
            </w:r>
            <w:r>
              <w:rPr>
                <w:noProof/>
              </w:rPr>
              <w:t xml:space="preserve">: For recurring bookings with a holiday break in the middle it is </w:t>
            </w:r>
            <w:r>
              <w:rPr>
                <w:noProof/>
              </w:rPr>
              <w:lastRenderedPageBreak/>
              <w:t>best to make 2 separate recurring bookings, for before and after the break.</w:t>
            </w:r>
          </w:p>
        </w:tc>
        <w:tc>
          <w:tcPr>
            <w:tcW w:w="7655" w:type="dxa"/>
          </w:tcPr>
          <w:p w:rsidR="00AB0419" w:rsidRDefault="00AB0419" w:rsidP="008D2CA3">
            <w:pPr>
              <w:spacing w:before="120" w:after="120"/>
              <w:rPr>
                <w:noProof/>
              </w:rPr>
            </w:pPr>
            <w:r>
              <w:rPr>
                <w:noProof/>
              </w:rPr>
              <w:lastRenderedPageBreak/>
              <w:t>Choose the date and start and finish times for the booking. If this is a recurring booking, tick the checkbox and choose a repeat pattern and number of times or end time of the repeating occurance.</w:t>
            </w:r>
          </w:p>
          <w:p w:rsidR="00AB0419" w:rsidRDefault="00AB0419" w:rsidP="008D2CA3">
            <w:pPr>
              <w:spacing w:before="120" w:after="120"/>
              <w:rPr>
                <w:noProof/>
              </w:rPr>
            </w:pPr>
            <w:r>
              <w:rPr>
                <w:noProof/>
                <w:lang w:val="en-US"/>
              </w:rPr>
              <w:lastRenderedPageBreak/>
              <mc:AlternateContent>
                <mc:Choice Requires="wps">
                  <w:drawing>
                    <wp:anchor distT="0" distB="0" distL="114300" distR="114300" simplePos="0" relativeHeight="251829248" behindDoc="0" locked="0" layoutInCell="1" allowOverlap="1">
                      <wp:simplePos x="0" y="0"/>
                      <wp:positionH relativeFrom="column">
                        <wp:posOffset>2969260</wp:posOffset>
                      </wp:positionH>
                      <wp:positionV relativeFrom="paragraph">
                        <wp:posOffset>1291590</wp:posOffset>
                      </wp:positionV>
                      <wp:extent cx="847725" cy="228600"/>
                      <wp:effectExtent l="9525" t="13335" r="9525" b="5715"/>
                      <wp:wrapNone/>
                      <wp:docPr id="232" name="Rectangle: Rounded Corners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2860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3903CE1" id="Rectangle: Rounded Corners 232" o:spid="_x0000_s1026" style="position:absolute;margin-left:233.8pt;margin-top:101.7pt;width:66.75pt;height:1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" filled="f" strokecolor="red"/>
                  </w:pict>
                </mc:Fallback>
              </mc:AlternateContent>
            </w:r>
            <w:r>
              <w:rPr>
                <w:noProof/>
                <w:lang w:val="en-US"/>
              </w:rPr>
              <mc:AlternateContent>
                <mc:Choice Requires="wps">
                  <w:drawing>
                    <wp:anchor distT="0" distB="0" distL="114300" distR="114300" simplePos="0" relativeHeight="251830272" behindDoc="0" locked="0" layoutInCell="1" allowOverlap="1">
                      <wp:simplePos x="0" y="0"/>
                      <wp:positionH relativeFrom="column">
                        <wp:posOffset>1367790</wp:posOffset>
                      </wp:positionH>
                      <wp:positionV relativeFrom="paragraph">
                        <wp:posOffset>582930</wp:posOffset>
                      </wp:positionV>
                      <wp:extent cx="200025" cy="152400"/>
                      <wp:effectExtent l="9525" t="13335" r="9525" b="5715"/>
                      <wp:wrapNone/>
                      <wp:docPr id="233" name="Rectangle: Rounded Corners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7376EBE" id="Rectangle: Rounded Corners 233" o:spid="_x0000_s1026" style="position:absolute;margin-left:107.7pt;margin-top:45.9pt;width:15.75pt;height:1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" filled="f" strokecolor="red"/>
                  </w:pict>
                </mc:Fallback>
              </mc:AlternateContent>
            </w:r>
            <w:r>
              <w:rPr>
                <w:noProof/>
              </w:rPr>
              <w:t xml:space="preserve"> </w:t>
            </w:r>
            <w:r>
              <w:rPr>
                <w:noProof/>
                <w:lang w:val="en-US"/>
              </w:rPr>
              <w:drawing>
                <wp:inline distT="0" distB="0" distL="0" distR="0" wp14:anchorId="14F32F2E" wp14:editId="67C8D6CC">
                  <wp:extent cx="3778885" cy="1435735"/>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0003"/>
                          <a:stretch/>
                        </pic:blipFill>
                        <pic:spPr bwMode="auto">
                          <a:xfrm>
                            <a:off x="0" y="0"/>
                            <a:ext cx="3778885" cy="1435735"/>
                          </a:xfrm>
                          <a:prstGeom prst="rect">
                            <a:avLst/>
                          </a:prstGeom>
                          <a:ln>
                            <a:noFill/>
                          </a:ln>
                          <a:extLst>
                            <a:ext uri="{53640926-AAD7-44D8-BBD7-CCE9431645EC}">
                              <a14:shadowObscured xmlns:a14="http://schemas.microsoft.com/office/drawing/2010/main"/>
                            </a:ext>
                          </a:extLst>
                        </pic:spPr>
                      </pic:pic>
                    </a:graphicData>
                  </a:graphic>
                </wp:inline>
              </w:drawing>
            </w:r>
          </w:p>
          <w:p w:rsidR="00AB0419" w:rsidRDefault="00AB0419" w:rsidP="008D2CA3">
            <w:pPr>
              <w:spacing w:before="120" w:after="120"/>
              <w:rPr>
                <w:noProof/>
              </w:rPr>
            </w:pPr>
            <w:r>
              <w:rPr>
                <w:noProof/>
              </w:rPr>
              <w:t xml:space="preserve">To add another booking with different times, click on </w:t>
            </w:r>
            <w:r w:rsidRPr="006D2022">
              <w:rPr>
                <w:i/>
                <w:noProof/>
              </w:rPr>
              <w:t>Add another booking</w:t>
            </w:r>
            <w:r>
              <w:rPr>
                <w:noProof/>
              </w:rPr>
              <w:t>.</w:t>
            </w:r>
          </w:p>
        </w:tc>
      </w:tr>
      <w:tr w:rsidR="00AB0419" w:rsidTr="008D2CA3">
        <w:tc>
          <w:tcPr>
            <w:tcW w:w="2376" w:type="dxa"/>
          </w:tcPr>
          <w:p w:rsidR="00AB0419" w:rsidRPr="005847DA" w:rsidRDefault="00AB0419" w:rsidP="008D2CA3">
            <w:pPr>
              <w:spacing w:before="240"/>
              <w:rPr>
                <w:b/>
                <w:noProof/>
              </w:rPr>
            </w:pPr>
            <w:bookmarkStart w:id="12" w:name="_Toc462145451"/>
            <w:r w:rsidRPr="005847DA">
              <w:rPr>
                <w:b/>
                <w:noProof/>
              </w:rPr>
              <w:lastRenderedPageBreak/>
              <w:t>Public Liability Certificate</w:t>
            </w:r>
            <w:bookmarkEnd w:id="12"/>
          </w:p>
          <w:p w:rsidR="00AB0419" w:rsidRPr="001F5448" w:rsidRDefault="00AB0419" w:rsidP="008D2CA3">
            <w:pPr>
              <w:spacing w:before="240" w:after="120"/>
              <w:rPr>
                <w:noProof/>
              </w:rPr>
            </w:pPr>
            <w:r>
              <w:rPr>
                <w:noProof/>
              </w:rPr>
              <w:t>You will be required to upload this document.</w:t>
            </w:r>
          </w:p>
        </w:tc>
        <w:tc>
          <w:tcPr>
            <w:tcW w:w="7655" w:type="dxa"/>
          </w:tcPr>
          <w:p w:rsidR="00AB0419" w:rsidRDefault="00AB0419" w:rsidP="008D2CA3">
            <w:pPr>
              <w:spacing w:before="120" w:after="120"/>
              <w:rPr>
                <w:noProof/>
              </w:rPr>
            </w:pPr>
            <w:r>
              <w:rPr>
                <w:noProof/>
              </w:rPr>
              <w:t>Click on upload to add document to the application and enter an expiry date. You will not be asked to attached your PLI to any further casual bookings until this date has passed.</w:t>
            </w:r>
          </w:p>
          <w:p w:rsidR="00AB0419" w:rsidRDefault="00AB0419" w:rsidP="008D2CA3">
            <w:pPr>
              <w:spacing w:before="120" w:after="120"/>
              <w:rPr>
                <w:noProof/>
              </w:rPr>
            </w:pPr>
            <w:r>
              <w:rPr>
                <w:noProof/>
                <w:lang w:val="en-US"/>
              </w:rPr>
              <mc:AlternateContent>
                <mc:Choice Requires="wps">
                  <w:drawing>
                    <wp:anchor distT="0" distB="0" distL="114300" distR="114300" simplePos="0" relativeHeight="251826176" behindDoc="0" locked="0" layoutInCell="1" allowOverlap="1" wp14:anchorId="32F786BD" wp14:editId="5CF8DFE4">
                      <wp:simplePos x="0" y="0"/>
                      <wp:positionH relativeFrom="column">
                        <wp:posOffset>3067050</wp:posOffset>
                      </wp:positionH>
                      <wp:positionV relativeFrom="paragraph">
                        <wp:posOffset>182880</wp:posOffset>
                      </wp:positionV>
                      <wp:extent cx="1771650" cy="476250"/>
                      <wp:effectExtent l="9525" t="11430" r="9525" b="7620"/>
                      <wp:wrapNone/>
                      <wp:docPr id="231" name="Rectangle: Rounded Corners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7625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C4F7D2A" id="Rectangle: Rounded Corners 231" o:spid="_x0000_s1026" style="position:absolute;margin-left:241.5pt;margin-top:14.4pt;width:139.5pt;height:3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" filled="f" strokecolor="red"/>
                  </w:pict>
                </mc:Fallback>
              </mc:AlternateContent>
            </w:r>
            <w:r>
              <w:rPr>
                <w:noProof/>
                <w:lang w:val="en-US"/>
              </w:rPr>
              <w:drawing>
                <wp:inline distT="0" distB="0" distL="0" distR="0" wp14:anchorId="52B228DC" wp14:editId="17D66381">
                  <wp:extent cx="4723765" cy="628650"/>
                  <wp:effectExtent l="0" t="0" r="635"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23765" cy="628650"/>
                          </a:xfrm>
                          <a:prstGeom prst="rect">
                            <a:avLst/>
                          </a:prstGeom>
                        </pic:spPr>
                      </pic:pic>
                    </a:graphicData>
                  </a:graphic>
                </wp:inline>
              </w:drawing>
            </w:r>
          </w:p>
          <w:p w:rsidR="00AB0419" w:rsidRDefault="00AB0419" w:rsidP="008D2CA3">
            <w:pPr>
              <w:spacing w:before="120" w:after="120"/>
              <w:rPr>
                <w:noProof/>
              </w:rPr>
            </w:pPr>
          </w:p>
        </w:tc>
      </w:tr>
    </w:tbl>
    <w:p w:rsidR="00AB0419" w:rsidRDefault="00321EC8" w:rsidP="00295B38">
      <w:pPr>
        <w:ind w:left="-360" w:right="-874"/>
      </w:pPr>
      <w:r>
        <w:rPr>
          <w:noProof/>
          <w:lang w:val="en-US"/>
        </w:rPr>
        <w:drawing>
          <wp:inline distT="0" distB="0" distL="0" distR="0" wp14:anchorId="6B3AC61F" wp14:editId="4FA1A599">
            <wp:extent cx="6582887" cy="244105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594345" cy="2445299"/>
                    </a:xfrm>
                    <a:prstGeom prst="rect">
                      <a:avLst/>
                    </a:prstGeom>
                  </pic:spPr>
                </pic:pic>
              </a:graphicData>
            </a:graphic>
          </wp:inline>
        </w:drawing>
      </w:r>
      <w:r w:rsidR="00AB0419">
        <w:br w:type="page"/>
      </w:r>
    </w:p>
    <w:tbl>
      <w:tblPr>
        <w:tblStyle w:val="TableGrid"/>
        <w:tblW w:w="100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2376"/>
        <w:gridCol w:w="7655"/>
      </w:tblGrid>
      <w:tr w:rsidR="00AB0419" w:rsidRPr="003B05B4" w:rsidTr="00C17A72">
        <w:tc>
          <w:tcPr>
            <w:tcW w:w="2376" w:type="dxa"/>
            <w:shd w:val="clear" w:color="auto" w:fill="A4343A"/>
          </w:tcPr>
          <w:p w:rsidR="00AB0419" w:rsidRPr="003B05B4" w:rsidRDefault="00AB0419" w:rsidP="008D2CA3">
            <w:pPr>
              <w:spacing w:before="240" w:after="240"/>
              <w:rPr>
                <w:b/>
                <w:noProof/>
                <w:color w:val="FFFFFF" w:themeColor="background1"/>
              </w:rPr>
            </w:pPr>
            <w:r>
              <w:rPr>
                <w:b/>
                <w:noProof/>
                <w:color w:val="FFFFFF" w:themeColor="background1"/>
              </w:rPr>
              <w:lastRenderedPageBreak/>
              <w:t>About</w:t>
            </w:r>
          </w:p>
        </w:tc>
        <w:tc>
          <w:tcPr>
            <w:tcW w:w="7655" w:type="dxa"/>
            <w:shd w:val="clear" w:color="auto" w:fill="A4343A"/>
          </w:tcPr>
          <w:p w:rsidR="00AB0419" w:rsidRPr="003B05B4" w:rsidRDefault="00AB0419" w:rsidP="008D2CA3">
            <w:pPr>
              <w:spacing w:before="240" w:after="240"/>
              <w:rPr>
                <w:b/>
                <w:color w:val="FFFFFF" w:themeColor="background1"/>
              </w:rPr>
            </w:pPr>
            <w:r>
              <w:rPr>
                <w:b/>
                <w:color w:val="FFFFFF" w:themeColor="background1"/>
              </w:rPr>
              <w:t>How to</w:t>
            </w:r>
          </w:p>
        </w:tc>
      </w:tr>
      <w:tr w:rsidR="00AB0419" w:rsidTr="008D2CA3">
        <w:tc>
          <w:tcPr>
            <w:tcW w:w="2376" w:type="dxa"/>
          </w:tcPr>
          <w:p w:rsidR="00AB0419" w:rsidRPr="005847DA" w:rsidRDefault="00AB0419" w:rsidP="008D2CA3">
            <w:pPr>
              <w:spacing w:before="240"/>
              <w:rPr>
                <w:b/>
                <w:noProof/>
              </w:rPr>
            </w:pPr>
            <w:r>
              <w:rPr>
                <w:b/>
                <w:noProof/>
              </w:rPr>
              <w:t>Terms and conditions</w:t>
            </w:r>
          </w:p>
          <w:p w:rsidR="00AB0419" w:rsidRPr="00AD4162" w:rsidRDefault="00AB0419" w:rsidP="008D2CA3">
            <w:pPr>
              <w:spacing w:before="240" w:after="120"/>
              <w:rPr>
                <w:noProof/>
              </w:rPr>
            </w:pPr>
            <w:r>
              <w:rPr>
                <w:noProof/>
              </w:rPr>
              <w:t>Read terms and conditions.</w:t>
            </w:r>
          </w:p>
        </w:tc>
        <w:tc>
          <w:tcPr>
            <w:tcW w:w="7655" w:type="dxa"/>
          </w:tcPr>
          <w:p w:rsidR="00AB0419" w:rsidRDefault="00AB0419" w:rsidP="008D2CA3">
            <w:pPr>
              <w:spacing w:before="120" w:after="120"/>
              <w:rPr>
                <w:noProof/>
              </w:rPr>
            </w:pPr>
            <w:r>
              <w:rPr>
                <w:noProof/>
              </w:rPr>
              <w:t xml:space="preserve">Click on the T&amp;C PDF to read. This must be opened before the applicant can submit the application. </w:t>
            </w:r>
          </w:p>
          <w:p w:rsidR="00AB0419" w:rsidRDefault="00AB0419" w:rsidP="008D2CA3">
            <w:pPr>
              <w:spacing w:before="120" w:after="120"/>
              <w:rPr>
                <w:noProof/>
              </w:rPr>
            </w:pPr>
            <w:r>
              <w:rPr>
                <w:noProof/>
                <w:lang w:val="en-US"/>
              </w:rPr>
              <mc:AlternateContent>
                <mc:Choice Requires="wps">
                  <w:drawing>
                    <wp:anchor distT="0" distB="0" distL="114300" distR="114300" simplePos="0" relativeHeight="251827200" behindDoc="0" locked="0" layoutInCell="1" allowOverlap="1">
                      <wp:simplePos x="0" y="0"/>
                      <wp:positionH relativeFrom="column">
                        <wp:posOffset>2739390</wp:posOffset>
                      </wp:positionH>
                      <wp:positionV relativeFrom="paragraph">
                        <wp:posOffset>133985</wp:posOffset>
                      </wp:positionV>
                      <wp:extent cx="1114425" cy="409575"/>
                      <wp:effectExtent l="9525" t="8255" r="9525" b="10795"/>
                      <wp:wrapNone/>
                      <wp:docPr id="230" name="Rectangle: Rounded Corners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40957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ADEFDA2" id="Rectangle: Rounded Corners 230" o:spid="_x0000_s1026" style="position:absolute;margin-left:215.7pt;margin-top:10.55pt;width:87.75pt;height:32.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" filled="f" strokecolor="red"/>
                  </w:pict>
                </mc:Fallback>
              </mc:AlternateContent>
            </w:r>
            <w:r>
              <w:rPr>
                <w:noProof/>
                <w:lang w:val="en-US"/>
              </w:rPr>
              <w:drawing>
                <wp:inline distT="0" distB="0" distL="0" distR="0" wp14:anchorId="6D6D87B8" wp14:editId="1DFC91E9">
                  <wp:extent cx="4038600" cy="561975"/>
                  <wp:effectExtent l="0" t="0" r="0" b="0"/>
                  <wp:docPr id="1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cstate="print"/>
                          <a:srcRect l="16988" t="44470" r="15063" b="38711"/>
                          <a:stretch/>
                        </pic:blipFill>
                        <pic:spPr bwMode="auto">
                          <a:xfrm>
                            <a:off x="0" y="0"/>
                            <a:ext cx="4038600" cy="561975"/>
                          </a:xfrm>
                          <a:prstGeom prst="rect">
                            <a:avLst/>
                          </a:prstGeom>
                          <a:ln>
                            <a:noFill/>
                          </a:ln>
                          <a:extLst>
                            <a:ext uri="{53640926-AAD7-44D8-BBD7-CCE9431645EC}">
                              <a14:shadowObscured xmlns:a14="http://schemas.microsoft.com/office/drawing/2010/main"/>
                            </a:ext>
                          </a:extLst>
                        </pic:spPr>
                      </pic:pic>
                    </a:graphicData>
                  </a:graphic>
                </wp:inline>
              </w:drawing>
            </w:r>
          </w:p>
        </w:tc>
      </w:tr>
      <w:tr w:rsidR="00AB0419" w:rsidTr="008D2CA3">
        <w:tc>
          <w:tcPr>
            <w:tcW w:w="2376" w:type="dxa"/>
          </w:tcPr>
          <w:p w:rsidR="00AB0419" w:rsidRPr="005847DA" w:rsidRDefault="00AB0419" w:rsidP="008D2CA3">
            <w:pPr>
              <w:spacing w:before="240"/>
              <w:rPr>
                <w:b/>
                <w:noProof/>
              </w:rPr>
            </w:pPr>
            <w:bookmarkStart w:id="13" w:name="_Toc462145453"/>
            <w:r w:rsidRPr="005847DA">
              <w:rPr>
                <w:b/>
                <w:noProof/>
              </w:rPr>
              <w:t>Submit application</w:t>
            </w:r>
            <w:bookmarkEnd w:id="13"/>
          </w:p>
          <w:p w:rsidR="00AB0419" w:rsidRPr="00862409" w:rsidRDefault="00AB0419" w:rsidP="008D2CA3">
            <w:pPr>
              <w:spacing w:before="240" w:after="120"/>
            </w:pPr>
            <w:r>
              <w:t xml:space="preserve">When all required fields have been entered and the </w:t>
            </w:r>
            <w:r w:rsidRPr="00AB0419">
              <w:rPr>
                <w:i/>
              </w:rPr>
              <w:t>Terms and Conditions</w:t>
            </w:r>
            <w:r>
              <w:t xml:space="preserve"> opened and agreed to via the checkbox, the </w:t>
            </w:r>
            <w:r w:rsidRPr="00862409">
              <w:rPr>
                <w:i/>
              </w:rPr>
              <w:t>Submit Application</w:t>
            </w:r>
            <w:r>
              <w:t xml:space="preserve"> icon will be available.</w:t>
            </w:r>
          </w:p>
        </w:tc>
        <w:tc>
          <w:tcPr>
            <w:tcW w:w="7655" w:type="dxa"/>
          </w:tcPr>
          <w:p w:rsidR="00AB0419" w:rsidRDefault="00AB0419" w:rsidP="008D2CA3">
            <w:pPr>
              <w:spacing w:before="120" w:after="120"/>
              <w:rPr>
                <w:noProof/>
              </w:rPr>
            </w:pPr>
            <w:r>
              <w:rPr>
                <w:noProof/>
              </w:rPr>
              <w:t xml:space="preserve">Tick the checkbox agreeing to the terms and conditions. </w:t>
            </w:r>
            <w:r w:rsidRPr="00786D06">
              <w:rPr>
                <w:b/>
                <w:noProof/>
              </w:rPr>
              <w:t>Submit application</w:t>
            </w:r>
            <w:r>
              <w:rPr>
                <w:noProof/>
              </w:rPr>
              <w:t>.</w:t>
            </w:r>
          </w:p>
          <w:p w:rsidR="00AB0419" w:rsidRDefault="00AB0419" w:rsidP="008D2CA3">
            <w:pPr>
              <w:spacing w:before="120" w:after="120"/>
              <w:rPr>
                <w:noProof/>
              </w:rPr>
            </w:pPr>
            <w:r>
              <w:rPr>
                <w:noProof/>
                <w:lang w:val="en-US"/>
              </w:rPr>
              <mc:AlternateContent>
                <mc:Choice Requires="wps">
                  <w:drawing>
                    <wp:anchor distT="0" distB="0" distL="114300" distR="114300" simplePos="0" relativeHeight="251828224" behindDoc="0" locked="0" layoutInCell="1" allowOverlap="1">
                      <wp:simplePos x="0" y="0"/>
                      <wp:positionH relativeFrom="column">
                        <wp:posOffset>118745</wp:posOffset>
                      </wp:positionH>
                      <wp:positionV relativeFrom="paragraph">
                        <wp:posOffset>249555</wp:posOffset>
                      </wp:positionV>
                      <wp:extent cx="4480560" cy="895350"/>
                      <wp:effectExtent l="0" t="0" r="15240" b="19050"/>
                      <wp:wrapNone/>
                      <wp:docPr id="229" name="Rectangle: Rounded Corners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0560" cy="89535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1831331" id="Rectangle: Rounded Corners 229" o:spid="_x0000_s1026" style="position:absolute;margin-left:9.35pt;margin-top:19.65pt;width:352.8pt;height:7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" filled="f" strokecolor="red"/>
                  </w:pict>
                </mc:Fallback>
              </mc:AlternateContent>
            </w:r>
            <w:r>
              <w:rPr>
                <w:noProof/>
                <w:lang w:val="en-US"/>
              </w:rPr>
              <w:drawing>
                <wp:inline distT="0" distB="0" distL="0" distR="0" wp14:anchorId="10893188" wp14:editId="3AE0EB8A">
                  <wp:extent cx="4723765" cy="1530985"/>
                  <wp:effectExtent l="0" t="0" r="635"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23765" cy="1530985"/>
                          </a:xfrm>
                          <a:prstGeom prst="rect">
                            <a:avLst/>
                          </a:prstGeom>
                        </pic:spPr>
                      </pic:pic>
                    </a:graphicData>
                  </a:graphic>
                </wp:inline>
              </w:drawing>
            </w:r>
          </w:p>
          <w:p w:rsidR="00AB0419" w:rsidRDefault="00AB0419" w:rsidP="008D2CA3">
            <w:pPr>
              <w:spacing w:before="120" w:after="120"/>
              <w:rPr>
                <w:noProof/>
              </w:rPr>
            </w:pPr>
            <w:r>
              <w:rPr>
                <w:noProof/>
                <w:lang w:val="en-US"/>
              </w:rPr>
              <w:drawing>
                <wp:inline distT="0" distB="0" distL="0" distR="0" wp14:anchorId="3E774677" wp14:editId="5DE8E690">
                  <wp:extent cx="1615440" cy="578834"/>
                  <wp:effectExtent l="0" t="0" r="381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620190" cy="580536"/>
                          </a:xfrm>
                          <a:prstGeom prst="rect">
                            <a:avLst/>
                          </a:prstGeom>
                        </pic:spPr>
                      </pic:pic>
                    </a:graphicData>
                  </a:graphic>
                </wp:inline>
              </w:drawing>
            </w:r>
          </w:p>
        </w:tc>
      </w:tr>
      <w:tr w:rsidR="00AB0419" w:rsidTr="008D2CA3">
        <w:tc>
          <w:tcPr>
            <w:tcW w:w="2376" w:type="dxa"/>
          </w:tcPr>
          <w:p w:rsidR="00AB0419" w:rsidRDefault="00AB0419" w:rsidP="008D2CA3">
            <w:pPr>
              <w:spacing w:before="240"/>
              <w:rPr>
                <w:b/>
                <w:noProof/>
              </w:rPr>
            </w:pPr>
            <w:r>
              <w:rPr>
                <w:b/>
                <w:noProof/>
              </w:rPr>
              <w:t>View approved applications</w:t>
            </w:r>
          </w:p>
          <w:p w:rsidR="00AB0419" w:rsidRPr="003A6108" w:rsidRDefault="003A6108" w:rsidP="008D2CA3">
            <w:pPr>
              <w:spacing w:before="240"/>
              <w:rPr>
                <w:noProof/>
              </w:rPr>
            </w:pPr>
            <w:r>
              <w:rPr>
                <w:noProof/>
              </w:rPr>
              <w:t>You can view approved casual bookings once they have been processed.</w:t>
            </w:r>
          </w:p>
        </w:tc>
        <w:tc>
          <w:tcPr>
            <w:tcW w:w="7655" w:type="dxa"/>
          </w:tcPr>
          <w:p w:rsidR="00AB0419" w:rsidRDefault="00AB0419" w:rsidP="008D2CA3">
            <w:pPr>
              <w:spacing w:before="120" w:after="120"/>
              <w:rPr>
                <w:noProof/>
              </w:rPr>
            </w:pPr>
            <w:r>
              <w:rPr>
                <w:noProof/>
              </w:rPr>
              <w:t xml:space="preserve">From the </w:t>
            </w:r>
            <w:r w:rsidRPr="00AB0419">
              <w:rPr>
                <w:b/>
                <w:noProof/>
              </w:rPr>
              <w:t>Applications/Licenses tab</w:t>
            </w:r>
            <w:r>
              <w:rPr>
                <w:noProof/>
              </w:rPr>
              <w:t xml:space="preserve">, scroll down to </w:t>
            </w:r>
            <w:r>
              <w:rPr>
                <w:b/>
                <w:noProof/>
              </w:rPr>
              <w:t xml:space="preserve">Submitted applcations </w:t>
            </w:r>
            <w:r>
              <w:rPr>
                <w:noProof/>
              </w:rPr>
              <w:t xml:space="preserve">find your approved booking or continue </w:t>
            </w:r>
            <w:r w:rsidR="003A6108">
              <w:rPr>
                <w:noProof/>
              </w:rPr>
              <w:t>to complete an application. Click on the magnifying glass to view details.</w:t>
            </w:r>
          </w:p>
          <w:p w:rsidR="00AB0419" w:rsidRDefault="003A6108" w:rsidP="008D2CA3">
            <w:pPr>
              <w:spacing w:before="120" w:after="120"/>
              <w:rPr>
                <w:noProof/>
              </w:rPr>
            </w:pPr>
            <w:r>
              <w:rPr>
                <w:noProof/>
                <w:lang w:val="en-US"/>
              </w:rPr>
              <mc:AlternateContent>
                <mc:Choice Requires="wps">
                  <w:drawing>
                    <wp:anchor distT="0" distB="0" distL="114300" distR="114300" simplePos="0" relativeHeight="251832320" behindDoc="0" locked="0" layoutInCell="1" allowOverlap="1">
                      <wp:simplePos x="0" y="0"/>
                      <wp:positionH relativeFrom="column">
                        <wp:posOffset>2359025</wp:posOffset>
                      </wp:positionH>
                      <wp:positionV relativeFrom="paragraph">
                        <wp:posOffset>593725</wp:posOffset>
                      </wp:positionV>
                      <wp:extent cx="2057400" cy="1188720"/>
                      <wp:effectExtent l="38100" t="0" r="19050" b="49530"/>
                      <wp:wrapNone/>
                      <wp:docPr id="247" name="Straight Arrow Connector 247"/>
                      <wp:cNvGraphicFramePr/>
                      <a:graphic xmlns:a="http://schemas.openxmlformats.org/drawingml/2006/main">
                        <a:graphicData uri="http://schemas.microsoft.com/office/word/2010/wordprocessingShape">
                          <wps:wsp>
                            <wps:cNvCnPr/>
                            <wps:spPr>
                              <a:xfrm flipH="1">
                                <a:off x="0" y="0"/>
                                <a:ext cx="2057400" cy="118872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E74F2C" id="Straight Arrow Connector 247" o:spid="_x0000_s1026" type="#_x0000_t32" style="position:absolute;margin-left:185.75pt;margin-top:46.75pt;width:162pt;height:93.6pt;flip:x;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" strokecolor="red">
                      <v:stroke endarrow="block"/>
                    </v:shape>
                  </w:pict>
                </mc:Fallback>
              </mc:AlternateContent>
            </w:r>
            <w:r>
              <w:rPr>
                <w:noProof/>
                <w:lang w:val="en-US"/>
              </w:rPr>
              <mc:AlternateContent>
                <mc:Choice Requires="wps">
                  <w:drawing>
                    <wp:anchor distT="0" distB="0" distL="114300" distR="114300" simplePos="0" relativeHeight="251831296" behindDoc="0" locked="0" layoutInCell="1" allowOverlap="1">
                      <wp:simplePos x="0" y="0"/>
                      <wp:positionH relativeFrom="column">
                        <wp:posOffset>4408805</wp:posOffset>
                      </wp:positionH>
                      <wp:positionV relativeFrom="paragraph">
                        <wp:posOffset>383540</wp:posOffset>
                      </wp:positionV>
                      <wp:extent cx="274320" cy="236220"/>
                      <wp:effectExtent l="0" t="0" r="11430" b="11430"/>
                      <wp:wrapNone/>
                      <wp:docPr id="244" name="Rectangle: Rounded Corners 244"/>
                      <wp:cNvGraphicFramePr/>
                      <a:graphic xmlns:a="http://schemas.openxmlformats.org/drawingml/2006/main">
                        <a:graphicData uri="http://schemas.microsoft.com/office/word/2010/wordprocessingShape">
                          <wps:wsp>
                            <wps:cNvSpPr/>
                            <wps:spPr>
                              <a:xfrm>
                                <a:off x="0" y="0"/>
                                <a:ext cx="274320" cy="23622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3928CFB" id="Rectangle: Rounded Corners 244" o:spid="_x0000_s1026" style="position:absolute;margin-left:347.15pt;margin-top:30.2pt;width:21.6pt;height:18.6pt;z-index:251831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" filled="f" strokecolor="red" strokeweight="2pt"/>
                  </w:pict>
                </mc:Fallback>
              </mc:AlternateContent>
            </w:r>
            <w:r w:rsidR="00AB0419">
              <w:rPr>
                <w:noProof/>
                <w:lang w:val="en-US"/>
              </w:rPr>
              <w:drawing>
                <wp:inline distT="0" distB="0" distL="0" distR="0" wp14:anchorId="0A821AB5" wp14:editId="55DBDB19">
                  <wp:extent cx="4723765" cy="920115"/>
                  <wp:effectExtent l="0" t="0" r="635"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723765" cy="920115"/>
                          </a:xfrm>
                          <a:prstGeom prst="rect">
                            <a:avLst/>
                          </a:prstGeom>
                        </pic:spPr>
                      </pic:pic>
                    </a:graphicData>
                  </a:graphic>
                </wp:inline>
              </w:drawing>
            </w:r>
          </w:p>
          <w:p w:rsidR="003A6108" w:rsidRDefault="003A6108" w:rsidP="008D2CA3">
            <w:pPr>
              <w:spacing w:before="120" w:after="120"/>
              <w:rPr>
                <w:noProof/>
              </w:rPr>
            </w:pPr>
            <w:r>
              <w:rPr>
                <w:noProof/>
                <w:lang w:val="en-US"/>
              </w:rPr>
              <w:drawing>
                <wp:inline distT="0" distB="0" distL="0" distR="0" wp14:anchorId="79A20529" wp14:editId="7A0756EF">
                  <wp:extent cx="2558644" cy="122682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43935"/>
                          <a:stretch/>
                        </pic:blipFill>
                        <pic:spPr bwMode="auto">
                          <a:xfrm>
                            <a:off x="0" y="0"/>
                            <a:ext cx="2562304" cy="1228575"/>
                          </a:xfrm>
                          <a:prstGeom prst="rect">
                            <a:avLst/>
                          </a:prstGeom>
                          <a:ln>
                            <a:noFill/>
                          </a:ln>
                          <a:extLst>
                            <a:ext uri="{53640926-AAD7-44D8-BBD7-CCE9431645EC}">
                              <a14:shadowObscured xmlns:a14="http://schemas.microsoft.com/office/drawing/2010/main"/>
                            </a:ext>
                          </a:extLst>
                        </pic:spPr>
                      </pic:pic>
                    </a:graphicData>
                  </a:graphic>
                </wp:inline>
              </w:drawing>
            </w:r>
          </w:p>
        </w:tc>
      </w:tr>
    </w:tbl>
    <w:p w:rsidR="00AB0419" w:rsidRPr="00C17A72" w:rsidRDefault="00AB0419" w:rsidP="00AB0419">
      <w:pPr>
        <w:rPr>
          <w:color w:val="00594C"/>
        </w:rPr>
      </w:pPr>
    </w:p>
    <w:p w:rsidR="00AB0419" w:rsidRPr="00C17A72" w:rsidRDefault="00AB0419" w:rsidP="00AB0419">
      <w:pPr>
        <w:pStyle w:val="Heading2"/>
        <w:rPr>
          <w:color w:val="00594C"/>
        </w:rPr>
      </w:pPr>
      <w:bookmarkStart w:id="14" w:name="_Toc462732982"/>
      <w:bookmarkStart w:id="15" w:name="_Toc28600802"/>
      <w:r w:rsidRPr="00C17A72">
        <w:rPr>
          <w:color w:val="00594C"/>
        </w:rPr>
        <w:t>Once your application is submitted</w:t>
      </w:r>
      <w:bookmarkEnd w:id="14"/>
      <w:bookmarkEnd w:id="15"/>
    </w:p>
    <w:p w:rsidR="00AB0419" w:rsidRDefault="00AB0419" w:rsidP="00AB0419">
      <w:r>
        <w:t xml:space="preserve">Council will receive your application and either allocate you a booking, reset your application to make changes, or reject your booking. You will be notified by email and can view the status of your application in the </w:t>
      </w:r>
      <w:r w:rsidRPr="003A6108">
        <w:rPr>
          <w:b/>
        </w:rPr>
        <w:t>License/Applications</w:t>
      </w:r>
      <w:r>
        <w:t xml:space="preserve"> tab.</w:t>
      </w:r>
      <w:r w:rsidR="0002691C">
        <w:t xml:space="preserve"> An invoice will be sent for payment to secure the booking.  </w:t>
      </w:r>
    </w:p>
    <w:p w:rsidR="007D0BA7" w:rsidRDefault="005443C5">
      <w:r>
        <w:t xml:space="preserve">If you have any further </w:t>
      </w:r>
      <w:r w:rsidR="0002691C">
        <w:t>queries,</w:t>
      </w:r>
      <w:r>
        <w:t xml:space="preserve"> please contact the </w:t>
      </w:r>
      <w:r w:rsidR="00321EC8">
        <w:t xml:space="preserve">bookings officer on </w:t>
      </w:r>
      <w:hyperlink r:id="rId27" w:history="1">
        <w:r w:rsidR="00321EC8" w:rsidRPr="00BD30AA">
          <w:rPr>
            <w:rStyle w:val="Hyperlink"/>
          </w:rPr>
          <w:t>recservices@gleneira.vic.gov.au</w:t>
        </w:r>
      </w:hyperlink>
      <w:r>
        <w:t xml:space="preserve"> </w:t>
      </w:r>
    </w:p>
    <w:sectPr w:rsidR="007D0BA7" w:rsidSect="00D91DA3">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426" w:left="1440" w:header="708" w:footer="6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229" w:rsidRDefault="008F2229" w:rsidP="00036F7F">
      <w:pPr>
        <w:spacing w:after="0" w:line="240" w:lineRule="auto"/>
      </w:pPr>
      <w:r>
        <w:separator/>
      </w:r>
    </w:p>
  </w:endnote>
  <w:endnote w:type="continuationSeparator" w:id="0">
    <w:p w:rsidR="008F2229" w:rsidRDefault="008F2229" w:rsidP="00036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9F8" w:rsidRDefault="005979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FD1" w:rsidRDefault="00FB1FD1" w:rsidP="00D91DA3">
    <w:pPr>
      <w:pStyle w:val="Footer"/>
      <w:jc w:val="right"/>
    </w:pPr>
  </w:p>
  <w:p w:rsidR="00FB1FD1" w:rsidRPr="00D91DA3" w:rsidRDefault="00FB1FD1" w:rsidP="00D91DA3">
    <w:pPr>
      <w:pStyle w:val="Footer"/>
      <w:jc w:val="right"/>
    </w:pPr>
    <w:r>
      <w:t xml:space="preserve">Page </w:t>
    </w:r>
    <w:r>
      <w:fldChar w:fldCharType="begin"/>
    </w:r>
    <w:r>
      <w:instrText xml:space="preserve"> PAGE  \* Arabic  \* MERGEFORMAT </w:instrText>
    </w:r>
    <w:r>
      <w:fldChar w:fldCharType="separate"/>
    </w:r>
    <w:r w:rsidR="00295B38">
      <w:rPr>
        <w:noProof/>
      </w:rPr>
      <w:t>2</w:t>
    </w:r>
    <w:r>
      <w:rPr>
        <w:noProof/>
      </w:rPr>
      <w:fldChar w:fldCharType="end"/>
    </w:r>
    <w:r>
      <w:t xml:space="preserve"> of </w:t>
    </w:r>
    <w:r w:rsidR="008F2229">
      <w:rPr>
        <w:noProof/>
      </w:rPr>
      <w:fldChar w:fldCharType="begin"/>
    </w:r>
    <w:r w:rsidR="008F2229">
      <w:rPr>
        <w:noProof/>
      </w:rPr>
      <w:instrText xml:space="preserve"> NUMPAGES  \* Arabic  \* MERGEFORMAT </w:instrText>
    </w:r>
    <w:r w:rsidR="008F2229">
      <w:rPr>
        <w:noProof/>
      </w:rPr>
      <w:fldChar w:fldCharType="separate"/>
    </w:r>
    <w:r w:rsidR="00295B38">
      <w:rPr>
        <w:noProof/>
      </w:rPr>
      <w:t>7</w:t>
    </w:r>
    <w:r w:rsidR="008F222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9F8" w:rsidRDefault="00597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229" w:rsidRDefault="008F2229" w:rsidP="00036F7F">
      <w:pPr>
        <w:spacing w:after="0" w:line="240" w:lineRule="auto"/>
      </w:pPr>
      <w:r>
        <w:separator/>
      </w:r>
    </w:p>
  </w:footnote>
  <w:footnote w:type="continuationSeparator" w:id="0">
    <w:p w:rsidR="008F2229" w:rsidRDefault="008F2229" w:rsidP="00036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9F8" w:rsidRDefault="005979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9F8" w:rsidRDefault="005979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FD1" w:rsidRDefault="003C257A" w:rsidP="003C257A">
    <w:pPr>
      <w:pStyle w:val="Header"/>
    </w:pPr>
    <w:r>
      <w:rPr>
        <w:noProof/>
        <w:lang w:val="en-US"/>
      </w:rPr>
      <w:drawing>
        <wp:inline distT="0" distB="0" distL="0" distR="0" wp14:anchorId="79C051AD" wp14:editId="620A643D">
          <wp:extent cx="655608" cy="655608"/>
          <wp:effectExtent l="0" t="0" r="0" b="0"/>
          <wp:docPr id="5" name="Picture 5" descr="Image result for city of glen e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ity of glen eir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8537" cy="668537"/>
                  </a:xfrm>
                  <a:prstGeom prst="rect">
                    <a:avLst/>
                  </a:prstGeom>
                  <a:noFill/>
                  <a:ln>
                    <a:noFill/>
                  </a:ln>
                </pic:spPr>
              </pic:pic>
            </a:graphicData>
          </a:graphic>
        </wp:inline>
      </w:drawing>
    </w:r>
    <w:r>
      <w:t xml:space="preserve">  </w:t>
    </w:r>
    <w:r>
      <w:rPr>
        <w:noProof/>
        <w:lang w:eastAsia="en-AU"/>
      </w:rPr>
      <w:t xml:space="preserve">                                                                                                                            </w:t>
    </w:r>
    <w:r w:rsidRPr="008670D3">
      <w:rPr>
        <w:noProof/>
        <w:lang w:val="en-US"/>
      </w:rPr>
      <w:drawing>
        <wp:inline distT="0" distB="0" distL="0" distR="0" wp14:anchorId="5A432B52" wp14:editId="5DE1C8C5">
          <wp:extent cx="1072641" cy="584959"/>
          <wp:effectExtent l="0" t="0" r="0" b="5715"/>
          <wp:docPr id="44" name="Picture 43" descr="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ng.png"/>
                  <pic:cNvPicPr/>
                </pic:nvPicPr>
                <pic:blipFill>
                  <a:blip r:embed="rId3"/>
                  <a:stretch>
                    <a:fillRect/>
                  </a:stretch>
                </pic:blipFill>
                <pic:spPr>
                  <a:xfrm>
                    <a:off x="0" y="0"/>
                    <a:ext cx="1079478" cy="588688"/>
                  </a:xfrm>
                  <a:prstGeom prst="rect">
                    <a:avLst/>
                  </a:prstGeom>
                </pic:spPr>
              </pic:pic>
            </a:graphicData>
          </a:graphic>
        </wp:inline>
      </w:drawing>
    </w:r>
  </w:p>
  <w:p w:rsidR="003C257A" w:rsidRDefault="003C257A" w:rsidP="003C2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5F7"/>
    <w:multiLevelType w:val="hybridMultilevel"/>
    <w:tmpl w:val="B17425AA"/>
    <w:lvl w:ilvl="0" w:tplc="705E520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CD1CD1"/>
    <w:multiLevelType w:val="hybridMultilevel"/>
    <w:tmpl w:val="A01CCB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EC43FCA"/>
    <w:multiLevelType w:val="hybridMultilevel"/>
    <w:tmpl w:val="5B287FA4"/>
    <w:lvl w:ilvl="0" w:tplc="73A06328">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25C2EA0"/>
    <w:multiLevelType w:val="hybridMultilevel"/>
    <w:tmpl w:val="C1767C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AAC37C1"/>
    <w:multiLevelType w:val="hybridMultilevel"/>
    <w:tmpl w:val="8A6824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E413170"/>
    <w:multiLevelType w:val="hybridMultilevel"/>
    <w:tmpl w:val="CB68D70A"/>
    <w:lvl w:ilvl="0" w:tplc="AA6C764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72A0768"/>
    <w:multiLevelType w:val="hybridMultilevel"/>
    <w:tmpl w:val="99665120"/>
    <w:lvl w:ilvl="0" w:tplc="D6727A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9E543A4"/>
    <w:multiLevelType w:val="hybridMultilevel"/>
    <w:tmpl w:val="42E01392"/>
    <w:lvl w:ilvl="0" w:tplc="D6727A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DAE47E2"/>
    <w:multiLevelType w:val="hybridMultilevel"/>
    <w:tmpl w:val="D0DC0274"/>
    <w:lvl w:ilvl="0" w:tplc="D6727A5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4"/>
  </w:num>
  <w:num w:numId="6">
    <w:abstractNumId w:val="7"/>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6145" fill="f" fillcolor="white" strokecolor="red">
      <v:fill color="white" on="f"/>
      <v:stroke color="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46"/>
    <w:rsid w:val="00000747"/>
    <w:rsid w:val="00006D6A"/>
    <w:rsid w:val="0000729C"/>
    <w:rsid w:val="0001527F"/>
    <w:rsid w:val="00017F53"/>
    <w:rsid w:val="00022EC4"/>
    <w:rsid w:val="0002691C"/>
    <w:rsid w:val="000273BF"/>
    <w:rsid w:val="00031AA6"/>
    <w:rsid w:val="00036F7F"/>
    <w:rsid w:val="00045D5F"/>
    <w:rsid w:val="00054A64"/>
    <w:rsid w:val="00065B96"/>
    <w:rsid w:val="0007226A"/>
    <w:rsid w:val="000A09B5"/>
    <w:rsid w:val="000A1DF7"/>
    <w:rsid w:val="000A59E2"/>
    <w:rsid w:val="000A7502"/>
    <w:rsid w:val="000C1B0D"/>
    <w:rsid w:val="000C6656"/>
    <w:rsid w:val="000D45B7"/>
    <w:rsid w:val="000F0B87"/>
    <w:rsid w:val="000F1619"/>
    <w:rsid w:val="000F79C2"/>
    <w:rsid w:val="00110D7F"/>
    <w:rsid w:val="001115C6"/>
    <w:rsid w:val="001168A3"/>
    <w:rsid w:val="00117716"/>
    <w:rsid w:val="00136986"/>
    <w:rsid w:val="00152BD4"/>
    <w:rsid w:val="00154D96"/>
    <w:rsid w:val="00181780"/>
    <w:rsid w:val="001A0DE2"/>
    <w:rsid w:val="001A2096"/>
    <w:rsid w:val="001A42A7"/>
    <w:rsid w:val="001A673A"/>
    <w:rsid w:val="001C3386"/>
    <w:rsid w:val="001C72FE"/>
    <w:rsid w:val="001D1A80"/>
    <w:rsid w:val="001D7BB2"/>
    <w:rsid w:val="001E2795"/>
    <w:rsid w:val="001E3305"/>
    <w:rsid w:val="001F50A8"/>
    <w:rsid w:val="001F5F6E"/>
    <w:rsid w:val="0021435C"/>
    <w:rsid w:val="002149E1"/>
    <w:rsid w:val="00221043"/>
    <w:rsid w:val="002260E9"/>
    <w:rsid w:val="002354A6"/>
    <w:rsid w:val="0024052F"/>
    <w:rsid w:val="00240FF7"/>
    <w:rsid w:val="002413FC"/>
    <w:rsid w:val="00243A0C"/>
    <w:rsid w:val="0025372A"/>
    <w:rsid w:val="0025372D"/>
    <w:rsid w:val="00260EFE"/>
    <w:rsid w:val="00274B25"/>
    <w:rsid w:val="0029103B"/>
    <w:rsid w:val="002915E3"/>
    <w:rsid w:val="00295B38"/>
    <w:rsid w:val="00296174"/>
    <w:rsid w:val="002A6FEA"/>
    <w:rsid w:val="002B5FFA"/>
    <w:rsid w:val="002B6501"/>
    <w:rsid w:val="002C252C"/>
    <w:rsid w:val="002C27DB"/>
    <w:rsid w:val="002D4812"/>
    <w:rsid w:val="002F08C0"/>
    <w:rsid w:val="002F2B07"/>
    <w:rsid w:val="003057FB"/>
    <w:rsid w:val="003211A9"/>
    <w:rsid w:val="00321EC8"/>
    <w:rsid w:val="00322217"/>
    <w:rsid w:val="003229D6"/>
    <w:rsid w:val="00322A21"/>
    <w:rsid w:val="00324D4E"/>
    <w:rsid w:val="00325833"/>
    <w:rsid w:val="003264D5"/>
    <w:rsid w:val="00327E4E"/>
    <w:rsid w:val="00327F83"/>
    <w:rsid w:val="003318F4"/>
    <w:rsid w:val="00341B5D"/>
    <w:rsid w:val="0034412F"/>
    <w:rsid w:val="0035173B"/>
    <w:rsid w:val="003665C0"/>
    <w:rsid w:val="00374A87"/>
    <w:rsid w:val="00375A14"/>
    <w:rsid w:val="00380D05"/>
    <w:rsid w:val="00385876"/>
    <w:rsid w:val="003956CF"/>
    <w:rsid w:val="003A6108"/>
    <w:rsid w:val="003B3A29"/>
    <w:rsid w:val="003C257A"/>
    <w:rsid w:val="003C43B0"/>
    <w:rsid w:val="003D18F2"/>
    <w:rsid w:val="003D27ED"/>
    <w:rsid w:val="003D3CC7"/>
    <w:rsid w:val="003E1BBA"/>
    <w:rsid w:val="003E5443"/>
    <w:rsid w:val="003F0151"/>
    <w:rsid w:val="003F752A"/>
    <w:rsid w:val="004024FC"/>
    <w:rsid w:val="00402D26"/>
    <w:rsid w:val="00403C9E"/>
    <w:rsid w:val="00405F53"/>
    <w:rsid w:val="0041132D"/>
    <w:rsid w:val="00411B63"/>
    <w:rsid w:val="00421770"/>
    <w:rsid w:val="00424680"/>
    <w:rsid w:val="00436F79"/>
    <w:rsid w:val="0045030D"/>
    <w:rsid w:val="00455387"/>
    <w:rsid w:val="00471F7A"/>
    <w:rsid w:val="00477A9D"/>
    <w:rsid w:val="004860DE"/>
    <w:rsid w:val="00494271"/>
    <w:rsid w:val="0049577A"/>
    <w:rsid w:val="00495802"/>
    <w:rsid w:val="0049705D"/>
    <w:rsid w:val="004A07DE"/>
    <w:rsid w:val="004A5F26"/>
    <w:rsid w:val="004A655B"/>
    <w:rsid w:val="004B79C2"/>
    <w:rsid w:val="004C3433"/>
    <w:rsid w:val="004C5FE5"/>
    <w:rsid w:val="004C62D0"/>
    <w:rsid w:val="004C74CD"/>
    <w:rsid w:val="004D4F29"/>
    <w:rsid w:val="004F10A7"/>
    <w:rsid w:val="004F1E14"/>
    <w:rsid w:val="004F256F"/>
    <w:rsid w:val="00504A9B"/>
    <w:rsid w:val="005078EA"/>
    <w:rsid w:val="00514682"/>
    <w:rsid w:val="00514DFE"/>
    <w:rsid w:val="0051536B"/>
    <w:rsid w:val="00517D8B"/>
    <w:rsid w:val="00524CE3"/>
    <w:rsid w:val="005333B2"/>
    <w:rsid w:val="005428A0"/>
    <w:rsid w:val="005443C5"/>
    <w:rsid w:val="00545A12"/>
    <w:rsid w:val="00546A46"/>
    <w:rsid w:val="00556B18"/>
    <w:rsid w:val="00563A12"/>
    <w:rsid w:val="00570D46"/>
    <w:rsid w:val="00580509"/>
    <w:rsid w:val="005979F8"/>
    <w:rsid w:val="005A1326"/>
    <w:rsid w:val="005A1B91"/>
    <w:rsid w:val="005A1FA7"/>
    <w:rsid w:val="005A3BFE"/>
    <w:rsid w:val="005D0EB8"/>
    <w:rsid w:val="005D10AA"/>
    <w:rsid w:val="005D6765"/>
    <w:rsid w:val="005E1C40"/>
    <w:rsid w:val="005E2195"/>
    <w:rsid w:val="005E783F"/>
    <w:rsid w:val="005F021B"/>
    <w:rsid w:val="005F3E1E"/>
    <w:rsid w:val="006025A9"/>
    <w:rsid w:val="006124E4"/>
    <w:rsid w:val="006210CA"/>
    <w:rsid w:val="006355AB"/>
    <w:rsid w:val="006376FC"/>
    <w:rsid w:val="00647B8A"/>
    <w:rsid w:val="00656EE0"/>
    <w:rsid w:val="0066656A"/>
    <w:rsid w:val="00671043"/>
    <w:rsid w:val="00671C6F"/>
    <w:rsid w:val="00671DD1"/>
    <w:rsid w:val="00681421"/>
    <w:rsid w:val="00683365"/>
    <w:rsid w:val="00684CAA"/>
    <w:rsid w:val="00686AC3"/>
    <w:rsid w:val="00686C60"/>
    <w:rsid w:val="006873C2"/>
    <w:rsid w:val="006A6F19"/>
    <w:rsid w:val="006B132D"/>
    <w:rsid w:val="006B2A32"/>
    <w:rsid w:val="006B7424"/>
    <w:rsid w:val="006B74BE"/>
    <w:rsid w:val="006C3E33"/>
    <w:rsid w:val="006C6878"/>
    <w:rsid w:val="006D2494"/>
    <w:rsid w:val="006D575C"/>
    <w:rsid w:val="006F317E"/>
    <w:rsid w:val="00705DED"/>
    <w:rsid w:val="0071318D"/>
    <w:rsid w:val="0071361E"/>
    <w:rsid w:val="00715592"/>
    <w:rsid w:val="007157F6"/>
    <w:rsid w:val="00721794"/>
    <w:rsid w:val="00727325"/>
    <w:rsid w:val="00737063"/>
    <w:rsid w:val="007415B7"/>
    <w:rsid w:val="007432C6"/>
    <w:rsid w:val="0075252D"/>
    <w:rsid w:val="007554B5"/>
    <w:rsid w:val="007571F9"/>
    <w:rsid w:val="00761257"/>
    <w:rsid w:val="00782984"/>
    <w:rsid w:val="00795C90"/>
    <w:rsid w:val="007A18D8"/>
    <w:rsid w:val="007B33B1"/>
    <w:rsid w:val="007B4A4F"/>
    <w:rsid w:val="007C0E7F"/>
    <w:rsid w:val="007C6336"/>
    <w:rsid w:val="007D0BA7"/>
    <w:rsid w:val="007D4726"/>
    <w:rsid w:val="007F0C00"/>
    <w:rsid w:val="007F4489"/>
    <w:rsid w:val="007F633B"/>
    <w:rsid w:val="007F6C0B"/>
    <w:rsid w:val="007F6E3A"/>
    <w:rsid w:val="00805AB1"/>
    <w:rsid w:val="00806AB2"/>
    <w:rsid w:val="00811283"/>
    <w:rsid w:val="0083392D"/>
    <w:rsid w:val="0084280B"/>
    <w:rsid w:val="00853ADD"/>
    <w:rsid w:val="00855B12"/>
    <w:rsid w:val="008670D3"/>
    <w:rsid w:val="0088444E"/>
    <w:rsid w:val="0089715E"/>
    <w:rsid w:val="008B27CD"/>
    <w:rsid w:val="008B49DD"/>
    <w:rsid w:val="008B500C"/>
    <w:rsid w:val="008B69E2"/>
    <w:rsid w:val="008C1F85"/>
    <w:rsid w:val="008D178A"/>
    <w:rsid w:val="008D5015"/>
    <w:rsid w:val="008E1701"/>
    <w:rsid w:val="008E46D9"/>
    <w:rsid w:val="008F2229"/>
    <w:rsid w:val="00907C5E"/>
    <w:rsid w:val="00911465"/>
    <w:rsid w:val="00917034"/>
    <w:rsid w:val="009175DA"/>
    <w:rsid w:val="00917F60"/>
    <w:rsid w:val="009237F7"/>
    <w:rsid w:val="00924852"/>
    <w:rsid w:val="0093055D"/>
    <w:rsid w:val="00932D29"/>
    <w:rsid w:val="009330B5"/>
    <w:rsid w:val="00956F64"/>
    <w:rsid w:val="009617E1"/>
    <w:rsid w:val="0096345C"/>
    <w:rsid w:val="00973711"/>
    <w:rsid w:val="00984018"/>
    <w:rsid w:val="00994048"/>
    <w:rsid w:val="009A4F77"/>
    <w:rsid w:val="009C0746"/>
    <w:rsid w:val="009C3EF4"/>
    <w:rsid w:val="009D1F63"/>
    <w:rsid w:val="009D2C91"/>
    <w:rsid w:val="009D4368"/>
    <w:rsid w:val="009E1A24"/>
    <w:rsid w:val="009F3DFE"/>
    <w:rsid w:val="009F570A"/>
    <w:rsid w:val="00A015C4"/>
    <w:rsid w:val="00A01E03"/>
    <w:rsid w:val="00A06559"/>
    <w:rsid w:val="00A16C69"/>
    <w:rsid w:val="00A23687"/>
    <w:rsid w:val="00A27531"/>
    <w:rsid w:val="00A34E37"/>
    <w:rsid w:val="00A369DC"/>
    <w:rsid w:val="00A42A28"/>
    <w:rsid w:val="00A45D83"/>
    <w:rsid w:val="00A47AE1"/>
    <w:rsid w:val="00A5503A"/>
    <w:rsid w:val="00A70A39"/>
    <w:rsid w:val="00A75FA9"/>
    <w:rsid w:val="00A82E9A"/>
    <w:rsid w:val="00A90306"/>
    <w:rsid w:val="00A95B9E"/>
    <w:rsid w:val="00AA235A"/>
    <w:rsid w:val="00AA2F6B"/>
    <w:rsid w:val="00AA31A7"/>
    <w:rsid w:val="00AA3862"/>
    <w:rsid w:val="00AA3E64"/>
    <w:rsid w:val="00AA7F4F"/>
    <w:rsid w:val="00AB0419"/>
    <w:rsid w:val="00AB0B03"/>
    <w:rsid w:val="00AB17D8"/>
    <w:rsid w:val="00AB33F4"/>
    <w:rsid w:val="00AC26B8"/>
    <w:rsid w:val="00AC589F"/>
    <w:rsid w:val="00AF7788"/>
    <w:rsid w:val="00B01651"/>
    <w:rsid w:val="00B05B63"/>
    <w:rsid w:val="00B06C9F"/>
    <w:rsid w:val="00B22004"/>
    <w:rsid w:val="00B3692E"/>
    <w:rsid w:val="00B4282B"/>
    <w:rsid w:val="00B50E35"/>
    <w:rsid w:val="00B51B0B"/>
    <w:rsid w:val="00B62C7B"/>
    <w:rsid w:val="00B77B42"/>
    <w:rsid w:val="00B8062F"/>
    <w:rsid w:val="00B81FB4"/>
    <w:rsid w:val="00B95F3E"/>
    <w:rsid w:val="00BA3A25"/>
    <w:rsid w:val="00BA4DB5"/>
    <w:rsid w:val="00BB2312"/>
    <w:rsid w:val="00BB74D3"/>
    <w:rsid w:val="00BC437E"/>
    <w:rsid w:val="00BC60CC"/>
    <w:rsid w:val="00BC62B0"/>
    <w:rsid w:val="00BD0A78"/>
    <w:rsid w:val="00BD4D33"/>
    <w:rsid w:val="00BD7342"/>
    <w:rsid w:val="00BD7345"/>
    <w:rsid w:val="00BE1710"/>
    <w:rsid w:val="00BF4134"/>
    <w:rsid w:val="00C00890"/>
    <w:rsid w:val="00C00B8E"/>
    <w:rsid w:val="00C06EFC"/>
    <w:rsid w:val="00C118B7"/>
    <w:rsid w:val="00C14FF5"/>
    <w:rsid w:val="00C17A72"/>
    <w:rsid w:val="00C2129E"/>
    <w:rsid w:val="00C2361A"/>
    <w:rsid w:val="00C54182"/>
    <w:rsid w:val="00C6518D"/>
    <w:rsid w:val="00C65CB1"/>
    <w:rsid w:val="00C71751"/>
    <w:rsid w:val="00C758F9"/>
    <w:rsid w:val="00C86E48"/>
    <w:rsid w:val="00C95ED0"/>
    <w:rsid w:val="00CA2FA8"/>
    <w:rsid w:val="00CA5929"/>
    <w:rsid w:val="00CB6D45"/>
    <w:rsid w:val="00CD16FD"/>
    <w:rsid w:val="00CD19D3"/>
    <w:rsid w:val="00CE25A3"/>
    <w:rsid w:val="00CE3143"/>
    <w:rsid w:val="00CF0FE8"/>
    <w:rsid w:val="00CF5932"/>
    <w:rsid w:val="00CF7847"/>
    <w:rsid w:val="00D01BE2"/>
    <w:rsid w:val="00D02205"/>
    <w:rsid w:val="00D06E92"/>
    <w:rsid w:val="00D13DBA"/>
    <w:rsid w:val="00D1757D"/>
    <w:rsid w:val="00D3736E"/>
    <w:rsid w:val="00D37C35"/>
    <w:rsid w:val="00D51CA6"/>
    <w:rsid w:val="00D53074"/>
    <w:rsid w:val="00D546CE"/>
    <w:rsid w:val="00D61500"/>
    <w:rsid w:val="00D63166"/>
    <w:rsid w:val="00D64426"/>
    <w:rsid w:val="00D66D93"/>
    <w:rsid w:val="00D67189"/>
    <w:rsid w:val="00D77005"/>
    <w:rsid w:val="00D82461"/>
    <w:rsid w:val="00D85657"/>
    <w:rsid w:val="00D85E4A"/>
    <w:rsid w:val="00D91A98"/>
    <w:rsid w:val="00D91DA3"/>
    <w:rsid w:val="00D93D82"/>
    <w:rsid w:val="00D97100"/>
    <w:rsid w:val="00D974C1"/>
    <w:rsid w:val="00DB1FF9"/>
    <w:rsid w:val="00DB258E"/>
    <w:rsid w:val="00DC02C2"/>
    <w:rsid w:val="00DD745A"/>
    <w:rsid w:val="00DE4747"/>
    <w:rsid w:val="00DE75DB"/>
    <w:rsid w:val="00E05AC9"/>
    <w:rsid w:val="00E073BE"/>
    <w:rsid w:val="00E153C7"/>
    <w:rsid w:val="00E205BA"/>
    <w:rsid w:val="00E3465C"/>
    <w:rsid w:val="00E35127"/>
    <w:rsid w:val="00E438F5"/>
    <w:rsid w:val="00E50473"/>
    <w:rsid w:val="00E5637F"/>
    <w:rsid w:val="00E57A47"/>
    <w:rsid w:val="00E61D09"/>
    <w:rsid w:val="00E75095"/>
    <w:rsid w:val="00E77E63"/>
    <w:rsid w:val="00E857D4"/>
    <w:rsid w:val="00E86C03"/>
    <w:rsid w:val="00E86C74"/>
    <w:rsid w:val="00EA4F3B"/>
    <w:rsid w:val="00EA639D"/>
    <w:rsid w:val="00EC41BD"/>
    <w:rsid w:val="00EC7FBA"/>
    <w:rsid w:val="00ED1A78"/>
    <w:rsid w:val="00ED1F2C"/>
    <w:rsid w:val="00EE4959"/>
    <w:rsid w:val="00EE607A"/>
    <w:rsid w:val="00EF056C"/>
    <w:rsid w:val="00EF079B"/>
    <w:rsid w:val="00EF27C7"/>
    <w:rsid w:val="00EF48C8"/>
    <w:rsid w:val="00F02CE1"/>
    <w:rsid w:val="00F06CC9"/>
    <w:rsid w:val="00F12D83"/>
    <w:rsid w:val="00F12E46"/>
    <w:rsid w:val="00F13ADD"/>
    <w:rsid w:val="00F14748"/>
    <w:rsid w:val="00F1672A"/>
    <w:rsid w:val="00F17B9B"/>
    <w:rsid w:val="00F20127"/>
    <w:rsid w:val="00F34DC4"/>
    <w:rsid w:val="00F52846"/>
    <w:rsid w:val="00F562E6"/>
    <w:rsid w:val="00F6198C"/>
    <w:rsid w:val="00F62D9A"/>
    <w:rsid w:val="00F6407A"/>
    <w:rsid w:val="00F65DE4"/>
    <w:rsid w:val="00F669C2"/>
    <w:rsid w:val="00F67DC0"/>
    <w:rsid w:val="00F7081A"/>
    <w:rsid w:val="00F7237B"/>
    <w:rsid w:val="00F87526"/>
    <w:rsid w:val="00F91CCC"/>
    <w:rsid w:val="00FA1A5D"/>
    <w:rsid w:val="00FA1A81"/>
    <w:rsid w:val="00FA6B6C"/>
    <w:rsid w:val="00FB1FD1"/>
    <w:rsid w:val="00FB3718"/>
    <w:rsid w:val="00FC6311"/>
    <w:rsid w:val="00FC78A9"/>
    <w:rsid w:val="00FD1E69"/>
    <w:rsid w:val="00FD504A"/>
    <w:rsid w:val="00FE378A"/>
    <w:rsid w:val="00FF61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color="red">
      <v:fill color="white" on="f"/>
      <v:stroke 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B5D"/>
  </w:style>
  <w:style w:type="paragraph" w:styleId="Heading1">
    <w:name w:val="heading 1"/>
    <w:basedOn w:val="Normal"/>
    <w:next w:val="Normal"/>
    <w:link w:val="Heading1Char"/>
    <w:uiPriority w:val="9"/>
    <w:qFormat/>
    <w:rsid w:val="008670D3"/>
    <w:pPr>
      <w:keepNext/>
      <w:keepLines/>
      <w:spacing w:after="240" w:line="240" w:lineRule="auto"/>
      <w:outlineLvl w:val="0"/>
    </w:pPr>
    <w:rPr>
      <w:rFonts w:ascii="Arial" w:eastAsiaTheme="majorEastAsia" w:hAnsi="Arial" w:cs="Arial"/>
      <w:b/>
      <w:bCs/>
      <w:color w:val="4F81BD" w:themeColor="accent1"/>
      <w:sz w:val="28"/>
      <w:szCs w:val="28"/>
    </w:rPr>
  </w:style>
  <w:style w:type="paragraph" w:styleId="Heading2">
    <w:name w:val="heading 2"/>
    <w:basedOn w:val="Normal"/>
    <w:next w:val="Normal"/>
    <w:link w:val="Heading2Char"/>
    <w:uiPriority w:val="9"/>
    <w:unhideWhenUsed/>
    <w:qFormat/>
    <w:rsid w:val="008670D3"/>
    <w:pPr>
      <w:keepNext/>
      <w:keepLines/>
      <w:spacing w:before="200" w:after="0"/>
      <w:outlineLvl w:val="1"/>
    </w:pPr>
    <w:rPr>
      <w:rFonts w:ascii="Arial" w:eastAsiaTheme="majorEastAsia" w:hAnsi="Arial" w:cs="Arial"/>
      <w:b/>
      <w:bCs/>
      <w:color w:val="4F81BD" w:themeColor="accent1"/>
    </w:rPr>
  </w:style>
  <w:style w:type="paragraph" w:styleId="Heading3">
    <w:name w:val="heading 3"/>
    <w:basedOn w:val="Normal"/>
    <w:next w:val="Normal"/>
    <w:link w:val="Heading3Char"/>
    <w:uiPriority w:val="9"/>
    <w:unhideWhenUsed/>
    <w:qFormat/>
    <w:rsid w:val="00BD0A78"/>
    <w:pPr>
      <w:keepNext/>
      <w:keepLines/>
      <w:spacing w:before="200" w:after="0" w:line="240" w:lineRule="auto"/>
      <w:outlineLvl w:val="2"/>
    </w:pPr>
    <w:rPr>
      <w:rFonts w:ascii="Arial" w:eastAsiaTheme="majorEastAsia" w:hAnsi="Arial" w:cs="Arial"/>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746"/>
    <w:pPr>
      <w:ind w:left="720"/>
      <w:contextualSpacing/>
    </w:pPr>
  </w:style>
  <w:style w:type="character" w:styleId="Hyperlink">
    <w:name w:val="Hyperlink"/>
    <w:basedOn w:val="DefaultParagraphFont"/>
    <w:uiPriority w:val="99"/>
    <w:unhideWhenUsed/>
    <w:rsid w:val="002149E1"/>
    <w:rPr>
      <w:color w:val="0000FF" w:themeColor="hyperlink"/>
      <w:u w:val="single"/>
    </w:rPr>
  </w:style>
  <w:style w:type="character" w:customStyle="1" w:styleId="adminemail">
    <w:name w:val="adminemail"/>
    <w:basedOn w:val="DefaultParagraphFont"/>
    <w:rsid w:val="002149E1"/>
  </w:style>
  <w:style w:type="paragraph" w:styleId="BalloonText">
    <w:name w:val="Balloon Text"/>
    <w:basedOn w:val="Normal"/>
    <w:link w:val="BalloonTextChar"/>
    <w:uiPriority w:val="99"/>
    <w:semiHidden/>
    <w:unhideWhenUsed/>
    <w:rsid w:val="00EF0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56C"/>
    <w:rPr>
      <w:rFonts w:ascii="Tahoma" w:hAnsi="Tahoma" w:cs="Tahoma"/>
      <w:sz w:val="16"/>
      <w:szCs w:val="16"/>
    </w:rPr>
  </w:style>
  <w:style w:type="character" w:customStyle="1" w:styleId="Heading1Char">
    <w:name w:val="Heading 1 Char"/>
    <w:basedOn w:val="DefaultParagraphFont"/>
    <w:link w:val="Heading1"/>
    <w:uiPriority w:val="9"/>
    <w:rsid w:val="008670D3"/>
    <w:rPr>
      <w:rFonts w:ascii="Arial" w:eastAsiaTheme="majorEastAsia" w:hAnsi="Arial" w:cs="Arial"/>
      <w:b/>
      <w:bCs/>
      <w:color w:val="4F81BD" w:themeColor="accent1"/>
      <w:sz w:val="28"/>
      <w:szCs w:val="28"/>
    </w:rPr>
  </w:style>
  <w:style w:type="table" w:styleId="TableGrid">
    <w:name w:val="Table Grid"/>
    <w:basedOn w:val="TableNormal"/>
    <w:uiPriority w:val="59"/>
    <w:rsid w:val="00036F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36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F7F"/>
  </w:style>
  <w:style w:type="paragraph" w:styleId="Footer">
    <w:name w:val="footer"/>
    <w:basedOn w:val="Normal"/>
    <w:link w:val="FooterChar"/>
    <w:uiPriority w:val="99"/>
    <w:unhideWhenUsed/>
    <w:rsid w:val="00036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F7F"/>
  </w:style>
  <w:style w:type="character" w:customStyle="1" w:styleId="Heading2Char">
    <w:name w:val="Heading 2 Char"/>
    <w:basedOn w:val="DefaultParagraphFont"/>
    <w:link w:val="Heading2"/>
    <w:uiPriority w:val="9"/>
    <w:rsid w:val="008670D3"/>
    <w:rPr>
      <w:rFonts w:ascii="Arial" w:eastAsiaTheme="majorEastAsia" w:hAnsi="Arial" w:cs="Arial"/>
      <w:b/>
      <w:bCs/>
      <w:color w:val="4F81BD" w:themeColor="accent1"/>
    </w:rPr>
  </w:style>
  <w:style w:type="paragraph" w:styleId="TOC1">
    <w:name w:val="toc 1"/>
    <w:basedOn w:val="Normal"/>
    <w:next w:val="Normal"/>
    <w:autoRedefine/>
    <w:uiPriority w:val="39"/>
    <w:unhideWhenUsed/>
    <w:rsid w:val="003F752A"/>
    <w:pPr>
      <w:spacing w:after="100"/>
    </w:pPr>
  </w:style>
  <w:style w:type="paragraph" w:styleId="TOC2">
    <w:name w:val="toc 2"/>
    <w:basedOn w:val="Normal"/>
    <w:next w:val="Normal"/>
    <w:autoRedefine/>
    <w:uiPriority w:val="39"/>
    <w:unhideWhenUsed/>
    <w:rsid w:val="003F752A"/>
    <w:pPr>
      <w:spacing w:after="100"/>
      <w:ind w:left="220"/>
    </w:pPr>
  </w:style>
  <w:style w:type="character" w:customStyle="1" w:styleId="Heading3Char">
    <w:name w:val="Heading 3 Char"/>
    <w:basedOn w:val="DefaultParagraphFont"/>
    <w:link w:val="Heading3"/>
    <w:uiPriority w:val="9"/>
    <w:rsid w:val="00BD0A78"/>
    <w:rPr>
      <w:rFonts w:ascii="Arial" w:eastAsiaTheme="majorEastAsia" w:hAnsi="Arial" w:cs="Arial"/>
      <w:b/>
      <w:bCs/>
      <w:color w:val="7F7F7F" w:themeColor="text1" w:themeTint="80"/>
    </w:rPr>
  </w:style>
  <w:style w:type="paragraph" w:styleId="TOCHeading">
    <w:name w:val="TOC Heading"/>
    <w:basedOn w:val="Heading1"/>
    <w:next w:val="Normal"/>
    <w:uiPriority w:val="39"/>
    <w:unhideWhenUsed/>
    <w:qFormat/>
    <w:rsid w:val="00325833"/>
    <w:pPr>
      <w:spacing w:before="240" w:after="0" w:line="259" w:lineRule="auto"/>
      <w:outlineLvl w:val="9"/>
    </w:pPr>
    <w:rPr>
      <w:rFonts w:asciiTheme="majorHAnsi" w:hAnsiTheme="majorHAnsi" w:cstheme="majorBidi"/>
      <w:b w:val="0"/>
      <w:bCs w:val="0"/>
      <w:color w:val="365F91" w:themeColor="accent1" w:themeShade="BF"/>
      <w:sz w:val="32"/>
      <w:szCs w:val="32"/>
      <w:lang w:val="en-US"/>
    </w:rPr>
  </w:style>
  <w:style w:type="paragraph" w:styleId="TOC3">
    <w:name w:val="toc 3"/>
    <w:basedOn w:val="Normal"/>
    <w:next w:val="Normal"/>
    <w:autoRedefine/>
    <w:uiPriority w:val="39"/>
    <w:unhideWhenUsed/>
    <w:rsid w:val="00325833"/>
    <w:pPr>
      <w:spacing w:after="100" w:line="259" w:lineRule="auto"/>
      <w:ind w:left="440"/>
    </w:pPr>
    <w:rPr>
      <w:rFonts w:eastAsiaTheme="minorEastAsia" w:cs="Times New Roman"/>
      <w:lang w:val="en-US"/>
    </w:rPr>
  </w:style>
  <w:style w:type="character" w:customStyle="1" w:styleId="UnresolvedMention">
    <w:name w:val="Unresolved Mention"/>
    <w:basedOn w:val="DefaultParagraphFont"/>
    <w:uiPriority w:val="99"/>
    <w:semiHidden/>
    <w:unhideWhenUsed/>
    <w:rsid w:val="005443C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B5D"/>
  </w:style>
  <w:style w:type="paragraph" w:styleId="Heading1">
    <w:name w:val="heading 1"/>
    <w:basedOn w:val="Normal"/>
    <w:next w:val="Normal"/>
    <w:link w:val="Heading1Char"/>
    <w:uiPriority w:val="9"/>
    <w:qFormat/>
    <w:rsid w:val="008670D3"/>
    <w:pPr>
      <w:keepNext/>
      <w:keepLines/>
      <w:spacing w:after="240" w:line="240" w:lineRule="auto"/>
      <w:outlineLvl w:val="0"/>
    </w:pPr>
    <w:rPr>
      <w:rFonts w:ascii="Arial" w:eastAsiaTheme="majorEastAsia" w:hAnsi="Arial" w:cs="Arial"/>
      <w:b/>
      <w:bCs/>
      <w:color w:val="4F81BD" w:themeColor="accent1"/>
      <w:sz w:val="28"/>
      <w:szCs w:val="28"/>
    </w:rPr>
  </w:style>
  <w:style w:type="paragraph" w:styleId="Heading2">
    <w:name w:val="heading 2"/>
    <w:basedOn w:val="Normal"/>
    <w:next w:val="Normal"/>
    <w:link w:val="Heading2Char"/>
    <w:uiPriority w:val="9"/>
    <w:unhideWhenUsed/>
    <w:qFormat/>
    <w:rsid w:val="008670D3"/>
    <w:pPr>
      <w:keepNext/>
      <w:keepLines/>
      <w:spacing w:before="200" w:after="0"/>
      <w:outlineLvl w:val="1"/>
    </w:pPr>
    <w:rPr>
      <w:rFonts w:ascii="Arial" w:eastAsiaTheme="majorEastAsia" w:hAnsi="Arial" w:cs="Arial"/>
      <w:b/>
      <w:bCs/>
      <w:color w:val="4F81BD" w:themeColor="accent1"/>
    </w:rPr>
  </w:style>
  <w:style w:type="paragraph" w:styleId="Heading3">
    <w:name w:val="heading 3"/>
    <w:basedOn w:val="Normal"/>
    <w:next w:val="Normal"/>
    <w:link w:val="Heading3Char"/>
    <w:uiPriority w:val="9"/>
    <w:unhideWhenUsed/>
    <w:qFormat/>
    <w:rsid w:val="00BD0A78"/>
    <w:pPr>
      <w:keepNext/>
      <w:keepLines/>
      <w:spacing w:before="200" w:after="0" w:line="240" w:lineRule="auto"/>
      <w:outlineLvl w:val="2"/>
    </w:pPr>
    <w:rPr>
      <w:rFonts w:ascii="Arial" w:eastAsiaTheme="majorEastAsia" w:hAnsi="Arial" w:cs="Arial"/>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746"/>
    <w:pPr>
      <w:ind w:left="720"/>
      <w:contextualSpacing/>
    </w:pPr>
  </w:style>
  <w:style w:type="character" w:styleId="Hyperlink">
    <w:name w:val="Hyperlink"/>
    <w:basedOn w:val="DefaultParagraphFont"/>
    <w:uiPriority w:val="99"/>
    <w:unhideWhenUsed/>
    <w:rsid w:val="002149E1"/>
    <w:rPr>
      <w:color w:val="0000FF" w:themeColor="hyperlink"/>
      <w:u w:val="single"/>
    </w:rPr>
  </w:style>
  <w:style w:type="character" w:customStyle="1" w:styleId="adminemail">
    <w:name w:val="adminemail"/>
    <w:basedOn w:val="DefaultParagraphFont"/>
    <w:rsid w:val="002149E1"/>
  </w:style>
  <w:style w:type="paragraph" w:styleId="BalloonText">
    <w:name w:val="Balloon Text"/>
    <w:basedOn w:val="Normal"/>
    <w:link w:val="BalloonTextChar"/>
    <w:uiPriority w:val="99"/>
    <w:semiHidden/>
    <w:unhideWhenUsed/>
    <w:rsid w:val="00EF0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56C"/>
    <w:rPr>
      <w:rFonts w:ascii="Tahoma" w:hAnsi="Tahoma" w:cs="Tahoma"/>
      <w:sz w:val="16"/>
      <w:szCs w:val="16"/>
    </w:rPr>
  </w:style>
  <w:style w:type="character" w:customStyle="1" w:styleId="Heading1Char">
    <w:name w:val="Heading 1 Char"/>
    <w:basedOn w:val="DefaultParagraphFont"/>
    <w:link w:val="Heading1"/>
    <w:uiPriority w:val="9"/>
    <w:rsid w:val="008670D3"/>
    <w:rPr>
      <w:rFonts w:ascii="Arial" w:eastAsiaTheme="majorEastAsia" w:hAnsi="Arial" w:cs="Arial"/>
      <w:b/>
      <w:bCs/>
      <w:color w:val="4F81BD" w:themeColor="accent1"/>
      <w:sz w:val="28"/>
      <w:szCs w:val="28"/>
    </w:rPr>
  </w:style>
  <w:style w:type="table" w:styleId="TableGrid">
    <w:name w:val="Table Grid"/>
    <w:basedOn w:val="TableNormal"/>
    <w:uiPriority w:val="59"/>
    <w:rsid w:val="00036F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36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F7F"/>
  </w:style>
  <w:style w:type="paragraph" w:styleId="Footer">
    <w:name w:val="footer"/>
    <w:basedOn w:val="Normal"/>
    <w:link w:val="FooterChar"/>
    <w:uiPriority w:val="99"/>
    <w:unhideWhenUsed/>
    <w:rsid w:val="00036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F7F"/>
  </w:style>
  <w:style w:type="character" w:customStyle="1" w:styleId="Heading2Char">
    <w:name w:val="Heading 2 Char"/>
    <w:basedOn w:val="DefaultParagraphFont"/>
    <w:link w:val="Heading2"/>
    <w:uiPriority w:val="9"/>
    <w:rsid w:val="008670D3"/>
    <w:rPr>
      <w:rFonts w:ascii="Arial" w:eastAsiaTheme="majorEastAsia" w:hAnsi="Arial" w:cs="Arial"/>
      <w:b/>
      <w:bCs/>
      <w:color w:val="4F81BD" w:themeColor="accent1"/>
    </w:rPr>
  </w:style>
  <w:style w:type="paragraph" w:styleId="TOC1">
    <w:name w:val="toc 1"/>
    <w:basedOn w:val="Normal"/>
    <w:next w:val="Normal"/>
    <w:autoRedefine/>
    <w:uiPriority w:val="39"/>
    <w:unhideWhenUsed/>
    <w:rsid w:val="003F752A"/>
    <w:pPr>
      <w:spacing w:after="100"/>
    </w:pPr>
  </w:style>
  <w:style w:type="paragraph" w:styleId="TOC2">
    <w:name w:val="toc 2"/>
    <w:basedOn w:val="Normal"/>
    <w:next w:val="Normal"/>
    <w:autoRedefine/>
    <w:uiPriority w:val="39"/>
    <w:unhideWhenUsed/>
    <w:rsid w:val="003F752A"/>
    <w:pPr>
      <w:spacing w:after="100"/>
      <w:ind w:left="220"/>
    </w:pPr>
  </w:style>
  <w:style w:type="character" w:customStyle="1" w:styleId="Heading3Char">
    <w:name w:val="Heading 3 Char"/>
    <w:basedOn w:val="DefaultParagraphFont"/>
    <w:link w:val="Heading3"/>
    <w:uiPriority w:val="9"/>
    <w:rsid w:val="00BD0A78"/>
    <w:rPr>
      <w:rFonts w:ascii="Arial" w:eastAsiaTheme="majorEastAsia" w:hAnsi="Arial" w:cs="Arial"/>
      <w:b/>
      <w:bCs/>
      <w:color w:val="7F7F7F" w:themeColor="text1" w:themeTint="80"/>
    </w:rPr>
  </w:style>
  <w:style w:type="paragraph" w:styleId="TOCHeading">
    <w:name w:val="TOC Heading"/>
    <w:basedOn w:val="Heading1"/>
    <w:next w:val="Normal"/>
    <w:uiPriority w:val="39"/>
    <w:unhideWhenUsed/>
    <w:qFormat/>
    <w:rsid w:val="00325833"/>
    <w:pPr>
      <w:spacing w:before="240" w:after="0" w:line="259" w:lineRule="auto"/>
      <w:outlineLvl w:val="9"/>
    </w:pPr>
    <w:rPr>
      <w:rFonts w:asciiTheme="majorHAnsi" w:hAnsiTheme="majorHAnsi" w:cstheme="majorBidi"/>
      <w:b w:val="0"/>
      <w:bCs w:val="0"/>
      <w:color w:val="365F91" w:themeColor="accent1" w:themeShade="BF"/>
      <w:sz w:val="32"/>
      <w:szCs w:val="32"/>
      <w:lang w:val="en-US"/>
    </w:rPr>
  </w:style>
  <w:style w:type="paragraph" w:styleId="TOC3">
    <w:name w:val="toc 3"/>
    <w:basedOn w:val="Normal"/>
    <w:next w:val="Normal"/>
    <w:autoRedefine/>
    <w:uiPriority w:val="39"/>
    <w:unhideWhenUsed/>
    <w:rsid w:val="00325833"/>
    <w:pPr>
      <w:spacing w:after="100" w:line="259" w:lineRule="auto"/>
      <w:ind w:left="440"/>
    </w:pPr>
    <w:rPr>
      <w:rFonts w:eastAsiaTheme="minorEastAsia" w:cs="Times New Roman"/>
      <w:lang w:val="en-US"/>
    </w:rPr>
  </w:style>
  <w:style w:type="character" w:customStyle="1" w:styleId="UnresolvedMention">
    <w:name w:val="Unresolved Mention"/>
    <w:basedOn w:val="DefaultParagraphFont"/>
    <w:uiPriority w:val="99"/>
    <w:semiHidden/>
    <w:unhideWhenUsed/>
    <w:rsid w:val="00544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numbering" Target="numbering.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1.xml"/><Relationship Id="rId10" Type="http://schemas.openxmlformats.org/officeDocument/2006/relationships/hyperlink" Target="http://www.imscomply.com.au" TargetMode="External"/><Relationship Id="rId19" Type="http://schemas.openxmlformats.org/officeDocument/2006/relationships/image" Target="media/image9.png"/><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mailto:recservices@gleneira.vic.gov.au"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3.xml.rels><?xml version="1.0" encoding="UTF-8" standalone="yes"?>
<Relationships xmlns="http://schemas.openxmlformats.org/package/2006/relationships"><Relationship Id="rId3" Type="http://schemas.openxmlformats.org/officeDocument/2006/relationships/image" Target="media/image18.png"/><Relationship Id="rId2" Type="http://schemas.openxmlformats.org/officeDocument/2006/relationships/image" Target="cid:image001.png@01D53E14.E5005550" TargetMode="External"/><Relationship Id="rId1"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Dropbox\IMS%20team%20folder\Templates\IMS%20internal%20templates\User%20gui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024EE-41ED-4EE9-8B26-CA6887A2BCDF}">
  <ds:schemaRefs>
    <ds:schemaRef ds:uri="http://www.w3.org/2001/XMLSchema"/>
  </ds:schemaRefs>
</ds:datastoreItem>
</file>

<file path=customXml/itemProps2.xml><?xml version="1.0" encoding="utf-8"?>
<ds:datastoreItem xmlns:ds="http://schemas.openxmlformats.org/officeDocument/2006/customXml" ds:itemID="{50A22AB1-6C72-4B3C-A592-713FDBAAD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 guide template.dotx</Template>
  <TotalTime>32</TotalTime>
  <Pages>7</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Glen Eira City Council</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Firth</dc:creator>
  <cp:lastModifiedBy>Eleesa Judd</cp:lastModifiedBy>
  <cp:revision>3</cp:revision>
  <cp:lastPrinted>2017-12-18T00:49:00Z</cp:lastPrinted>
  <dcterms:created xsi:type="dcterms:W3CDTF">2020-02-04T23:03:00Z</dcterms:created>
  <dcterms:modified xsi:type="dcterms:W3CDTF">2020-02-04T23:41:00Z</dcterms:modified>
</cp:coreProperties>
</file>